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5C2A2B9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131D0A8B" w14:textId="77777777" w:rsidR="005D5BF5" w:rsidRDefault="005D5BF5">
            <w:pPr>
              <w:pStyle w:val="TableSpace"/>
            </w:pPr>
          </w:p>
        </w:tc>
      </w:tr>
      <w:tr w:rsidR="005D5BF5" w14:paraId="7BC06FF8" w14:textId="77777777" w:rsidTr="005D5BF5">
        <w:tc>
          <w:tcPr>
            <w:tcW w:w="5000" w:type="pct"/>
          </w:tcPr>
          <w:p w14:paraId="58D84448" w14:textId="0AA8720B" w:rsidR="005D5BF5" w:rsidRDefault="00A52A0F" w:rsidP="004A4A66">
            <w:pPr>
              <w:pStyle w:val="Title"/>
              <w:jc w:val="center"/>
            </w:pPr>
            <w:r>
              <w:t>October</w:t>
            </w:r>
            <w:r w:rsidR="007C0FC2">
              <w:t xml:space="preserve"> </w:t>
            </w:r>
            <w:r w:rsidR="00FF1BC3">
              <w:t>2020</w:t>
            </w:r>
          </w:p>
        </w:tc>
      </w:tr>
      <w:tr w:rsidR="005D5BF5" w14:paraId="7B16443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09479ED" w14:textId="77777777" w:rsidR="005D5BF5" w:rsidRDefault="005D5BF5">
            <w:pPr>
              <w:pStyle w:val="TableSpace"/>
            </w:pPr>
          </w:p>
        </w:tc>
      </w:tr>
    </w:tbl>
    <w:p w14:paraId="20452C36" w14:textId="6D3E8C68" w:rsidR="005D5BF5" w:rsidRDefault="00FF1BC3" w:rsidP="00A52A0F">
      <w:pPr>
        <w:pStyle w:val="Organization"/>
        <w:jc w:val="center"/>
      </w:pPr>
      <w:r>
        <w:rPr>
          <w:noProof/>
        </w:rPr>
        <mc:AlternateContent>
          <mc:Choice Requires="wps">
            <w:drawing>
              <wp:anchor distT="0" distB="0" distL="114300" distR="114300" simplePos="0" relativeHeight="251663360" behindDoc="0" locked="0" layoutInCell="1" allowOverlap="0" wp14:anchorId="38C1FA13" wp14:editId="6A7F4058">
                <wp:simplePos x="0" y="0"/>
                <wp:positionH relativeFrom="page">
                  <wp:posOffset>5086350</wp:posOffset>
                </wp:positionH>
                <wp:positionV relativeFrom="margin">
                  <wp:posOffset>1047750</wp:posOffset>
                </wp:positionV>
                <wp:extent cx="2331720" cy="7663815"/>
                <wp:effectExtent l="0" t="0" r="0" b="1333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31720" cy="7663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32853" w14:textId="52995D30" w:rsidR="005D5BF5" w:rsidRDefault="005D5BF5">
                            <w:pPr>
                              <w:pStyle w:val="Photo"/>
                            </w:pPr>
                          </w:p>
                          <w:p w14:paraId="3CEED7B0" w14:textId="77777777" w:rsidR="005D5BF5" w:rsidRDefault="00D32517">
                            <w:pPr>
                              <w:pStyle w:val="Heading1"/>
                            </w:pPr>
                            <w:r>
                              <w:t>Upcoming Events</w:t>
                            </w:r>
                          </w:p>
                          <w:p w14:paraId="31D5451E" w14:textId="2008761F" w:rsidR="007A770F" w:rsidRDefault="002527CE" w:rsidP="007A770F">
                            <w:pPr>
                              <w:spacing w:before="0" w:after="0"/>
                              <w:rPr>
                                <w:b/>
                              </w:rPr>
                            </w:pPr>
                            <w:r>
                              <w:rPr>
                                <w:b/>
                              </w:rPr>
                              <w:t xml:space="preserve">October </w:t>
                            </w:r>
                            <w:r w:rsidR="00195559">
                              <w:rPr>
                                <w:b/>
                              </w:rPr>
                              <w:t>2020</w:t>
                            </w:r>
                          </w:p>
                          <w:p w14:paraId="5DC962FE" w14:textId="314E9EC7" w:rsidR="00430F95" w:rsidRDefault="00195559" w:rsidP="007A770F">
                            <w:pPr>
                              <w:spacing w:before="0" w:after="0"/>
                            </w:pPr>
                            <w:r>
                              <w:t>7</w:t>
                            </w:r>
                            <w:proofErr w:type="gramStart"/>
                            <w:r w:rsidRPr="00195559">
                              <w:rPr>
                                <w:vertAlign w:val="superscript"/>
                              </w:rPr>
                              <w:t>th</w:t>
                            </w:r>
                            <w:r>
                              <w:t xml:space="preserve"> </w:t>
                            </w:r>
                            <w:r w:rsidR="002527CE">
                              <w:t xml:space="preserve"> </w:t>
                            </w:r>
                            <w:r w:rsidR="00430F95">
                              <w:t>–</w:t>
                            </w:r>
                            <w:proofErr w:type="gramEnd"/>
                            <w:r w:rsidR="00430F95">
                              <w:t xml:space="preserve"> Newsletter</w:t>
                            </w:r>
                          </w:p>
                          <w:p w14:paraId="239BCA3F" w14:textId="77777777" w:rsidR="00195559" w:rsidRDefault="00195559" w:rsidP="00195559">
                            <w:pPr>
                              <w:spacing w:before="0" w:after="0"/>
                            </w:pPr>
                            <w:r>
                              <w:t>12</w:t>
                            </w:r>
                            <w:r w:rsidRPr="009151AE">
                              <w:rPr>
                                <w:vertAlign w:val="superscript"/>
                              </w:rPr>
                              <w:t>th</w:t>
                            </w:r>
                            <w:r>
                              <w:t xml:space="preserve"> – Thanksgiving – No School </w:t>
                            </w:r>
                          </w:p>
                          <w:p w14:paraId="076AACB1" w14:textId="67DBC579" w:rsidR="009151AE" w:rsidRDefault="00195559" w:rsidP="007A770F">
                            <w:pPr>
                              <w:spacing w:before="0" w:after="0"/>
                            </w:pPr>
                            <w:r>
                              <w:t>27</w:t>
                            </w:r>
                            <w:proofErr w:type="gramStart"/>
                            <w:r w:rsidRPr="00195559">
                              <w:rPr>
                                <w:vertAlign w:val="superscript"/>
                              </w:rPr>
                              <w:t>th</w:t>
                            </w:r>
                            <w:r>
                              <w:t xml:space="preserve"> </w:t>
                            </w:r>
                            <w:r w:rsidR="002527CE">
                              <w:t xml:space="preserve"> –</w:t>
                            </w:r>
                            <w:proofErr w:type="gramEnd"/>
                            <w:r w:rsidR="002527CE">
                              <w:t xml:space="preserve"> </w:t>
                            </w:r>
                            <w:r w:rsidR="009151AE">
                              <w:t>Pi</w:t>
                            </w:r>
                            <w:r w:rsidR="002527CE">
                              <w:t xml:space="preserve">cture Day </w:t>
                            </w:r>
                            <w:r w:rsidR="002527CE">
                              <w:sym w:font="Wingdings" w:char="F04A"/>
                            </w:r>
                            <w:r w:rsidR="002527CE">
                              <w:t xml:space="preserve"> </w:t>
                            </w:r>
                          </w:p>
                          <w:p w14:paraId="0201DF25" w14:textId="52305B14" w:rsidR="00430F95" w:rsidRDefault="002527CE" w:rsidP="007A770F">
                            <w:pPr>
                              <w:spacing w:before="0" w:after="0"/>
                            </w:pPr>
                            <w:r>
                              <w:t>1</w:t>
                            </w:r>
                            <w:r w:rsidR="00195559">
                              <w:t>7</w:t>
                            </w:r>
                            <w:r w:rsidR="00430F95" w:rsidRPr="00430F95">
                              <w:rPr>
                                <w:vertAlign w:val="superscript"/>
                              </w:rPr>
                              <w:t>th</w:t>
                            </w:r>
                            <w:r>
                              <w:t xml:space="preserve"> –</w:t>
                            </w:r>
                            <w:r w:rsidR="00195559">
                              <w:t>23</w:t>
                            </w:r>
                            <w:r w:rsidR="00195559" w:rsidRPr="00195559">
                              <w:rPr>
                                <w:vertAlign w:val="superscript"/>
                              </w:rPr>
                              <w:t>rd</w:t>
                            </w:r>
                            <w:r>
                              <w:t xml:space="preserve"> – Safe Schools </w:t>
                            </w:r>
                            <w:r w:rsidR="00430F95">
                              <w:t xml:space="preserve">Week </w:t>
                            </w:r>
                          </w:p>
                          <w:p w14:paraId="7D3BB838" w14:textId="6AD7A2F5" w:rsidR="002527CE" w:rsidRDefault="002527CE" w:rsidP="00430F95">
                            <w:pPr>
                              <w:spacing w:before="0" w:after="0"/>
                              <w:rPr>
                                <w:b/>
                              </w:rPr>
                            </w:pPr>
                            <w:r>
                              <w:rPr>
                                <w:b/>
                              </w:rPr>
                              <w:t xml:space="preserve">November </w:t>
                            </w:r>
                            <w:r w:rsidR="00195559">
                              <w:rPr>
                                <w:b/>
                              </w:rPr>
                              <w:t>2020</w:t>
                            </w:r>
                          </w:p>
                          <w:p w14:paraId="2EC18A6D" w14:textId="105E5CDE" w:rsidR="00195559" w:rsidRDefault="00195559" w:rsidP="00430F95">
                            <w:pPr>
                              <w:spacing w:before="0" w:after="0"/>
                            </w:pPr>
                            <w:r>
                              <w:t>2</w:t>
                            </w:r>
                            <w:r w:rsidRPr="00195559">
                              <w:rPr>
                                <w:vertAlign w:val="superscript"/>
                              </w:rPr>
                              <w:t>nd</w:t>
                            </w:r>
                            <w:r>
                              <w:t xml:space="preserve"> – 6</w:t>
                            </w:r>
                            <w:r w:rsidRPr="00195559">
                              <w:rPr>
                                <w:vertAlign w:val="superscript"/>
                              </w:rPr>
                              <w:t>th</w:t>
                            </w:r>
                            <w:r>
                              <w:t xml:space="preserve"> – Career Week </w:t>
                            </w:r>
                          </w:p>
                          <w:p w14:paraId="1B8DAF48" w14:textId="63B841CF" w:rsidR="009151AE" w:rsidRDefault="00195559" w:rsidP="00430F95">
                            <w:pPr>
                              <w:spacing w:before="0" w:after="0"/>
                            </w:pPr>
                            <w:r>
                              <w:t>4</w:t>
                            </w:r>
                            <w:r w:rsidRPr="00195559">
                              <w:rPr>
                                <w:vertAlign w:val="superscript"/>
                              </w:rPr>
                              <w:t>th</w:t>
                            </w:r>
                            <w:r>
                              <w:t xml:space="preserve"> -</w:t>
                            </w:r>
                            <w:r w:rsidR="007B0F2C">
                              <w:t xml:space="preserve"> Newsletter</w:t>
                            </w:r>
                            <w:r w:rsidR="00430F95">
                              <w:t xml:space="preserve"> </w:t>
                            </w:r>
                          </w:p>
                          <w:p w14:paraId="5369025C" w14:textId="0F1D6986" w:rsidR="002527CE" w:rsidRDefault="009151AE" w:rsidP="00430F95">
                            <w:pPr>
                              <w:spacing w:before="0" w:after="0"/>
                            </w:pPr>
                            <w:r>
                              <w:t>11</w:t>
                            </w:r>
                            <w:r w:rsidRPr="009151AE">
                              <w:rPr>
                                <w:vertAlign w:val="superscript"/>
                              </w:rPr>
                              <w:t>th</w:t>
                            </w:r>
                            <w:r>
                              <w:t xml:space="preserve"> – Remembrance Day – No School for students </w:t>
                            </w:r>
                          </w:p>
                          <w:p w14:paraId="7665E7FB" w14:textId="3FEC14CA" w:rsidR="00195559" w:rsidRDefault="00195559" w:rsidP="00430F95">
                            <w:pPr>
                              <w:spacing w:before="0" w:after="0"/>
                            </w:pPr>
                            <w:r>
                              <w:t>16</w:t>
                            </w:r>
                            <w:r w:rsidRPr="00195559">
                              <w:rPr>
                                <w:vertAlign w:val="superscript"/>
                              </w:rPr>
                              <w:t>th</w:t>
                            </w:r>
                            <w:r>
                              <w:t xml:space="preserve"> – 20</w:t>
                            </w:r>
                            <w:r w:rsidRPr="00195559">
                              <w:rPr>
                                <w:vertAlign w:val="superscript"/>
                              </w:rPr>
                              <w:t>th</w:t>
                            </w:r>
                            <w:r>
                              <w:t xml:space="preserve"> – Diversity and Respect Week </w:t>
                            </w:r>
                          </w:p>
                          <w:p w14:paraId="10CC7EB5" w14:textId="2DB40A83" w:rsidR="00430F95" w:rsidRDefault="00195559" w:rsidP="00430F95">
                            <w:pPr>
                              <w:spacing w:before="0" w:after="0"/>
                            </w:pPr>
                            <w:r>
                              <w:t>20</w:t>
                            </w:r>
                            <w:r w:rsidRPr="00195559">
                              <w:rPr>
                                <w:vertAlign w:val="superscript"/>
                              </w:rPr>
                              <w:t>th</w:t>
                            </w:r>
                            <w:r>
                              <w:t xml:space="preserve"> </w:t>
                            </w:r>
                            <w:r w:rsidR="009151AE">
                              <w:t xml:space="preserve"> </w:t>
                            </w:r>
                            <w:r w:rsidR="002527CE">
                              <w:t xml:space="preserve"> </w:t>
                            </w:r>
                            <w:r w:rsidR="00430F95">
                              <w:t xml:space="preserve">– </w:t>
                            </w:r>
                            <w:r>
                              <w:t xml:space="preserve">Teacher PL – No School </w:t>
                            </w:r>
                          </w:p>
                          <w:p w14:paraId="23699506" w14:textId="6F03FF15" w:rsidR="002527CE" w:rsidRDefault="002527CE" w:rsidP="00430F95">
                            <w:pPr>
                              <w:spacing w:before="0" w:after="0"/>
                            </w:pPr>
                          </w:p>
                          <w:tbl>
                            <w:tblPr>
                              <w:tblStyle w:val="NewsletterTable"/>
                              <w:tblW w:w="5000" w:type="pct"/>
                              <w:jc w:val="center"/>
                              <w:tblLook w:val="04A0" w:firstRow="1" w:lastRow="0" w:firstColumn="1" w:lastColumn="0" w:noHBand="0" w:noVBand="1"/>
                              <w:tblDescription w:val="Announcement table"/>
                            </w:tblPr>
                            <w:tblGrid>
                              <w:gridCol w:w="3619"/>
                            </w:tblGrid>
                            <w:tr w:rsidR="005D5BF5" w14:paraId="61F556B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486C9B8" w14:textId="77777777" w:rsidR="005D5BF5" w:rsidRDefault="005D5BF5">
                                  <w:pPr>
                                    <w:pStyle w:val="TableSpace"/>
                                  </w:pPr>
                                </w:p>
                              </w:tc>
                            </w:tr>
                            <w:tr w:rsidR="005D5BF5" w14:paraId="3136A1B3" w14:textId="77777777" w:rsidTr="005D5BF5">
                              <w:trPr>
                                <w:trHeight w:val="5760"/>
                                <w:jc w:val="center"/>
                              </w:trPr>
                              <w:tc>
                                <w:tcPr>
                                  <w:tcW w:w="3439" w:type="dxa"/>
                                  <w:tcBorders>
                                    <w:top w:val="nil"/>
                                    <w:bottom w:val="nil"/>
                                  </w:tcBorders>
                                </w:tcPr>
                                <w:p w14:paraId="1C0C46CE" w14:textId="77777777" w:rsidR="005D5BF5" w:rsidRDefault="007E04D7">
                                  <w:pPr>
                                    <w:pStyle w:val="Heading1"/>
                                    <w:outlineLvl w:val="0"/>
                                  </w:pPr>
                                  <w:r>
                                    <w:t>Did you know…</w:t>
                                  </w:r>
                                </w:p>
                                <w:p w14:paraId="7845DAA7" w14:textId="6B21D396" w:rsidR="00754CB1" w:rsidRDefault="00754CB1" w:rsidP="003E1E1F">
                                  <w:pPr>
                                    <w:rPr>
                                      <w:sz w:val="19"/>
                                      <w:szCs w:val="19"/>
                                    </w:rPr>
                                  </w:pPr>
                                  <w:r>
                                    <w:rPr>
                                      <w:sz w:val="19"/>
                                      <w:szCs w:val="19"/>
                                    </w:rPr>
                                    <w:t xml:space="preserve"> </w:t>
                                  </w:r>
                                  <w:r w:rsidR="00C16973">
                                    <w:rPr>
                                      <w:sz w:val="19"/>
                                      <w:szCs w:val="19"/>
                                    </w:rPr>
                                    <w:t xml:space="preserve">To be as healthy as possible, children need adequate nighttime sleep. Current guidelines recommend 9-11 hours of sleep per night for children ages 5-13 years old. </w:t>
                                  </w:r>
                                </w:p>
                                <w:p w14:paraId="435C1861" w14:textId="77777777" w:rsidR="00C16973" w:rsidRPr="00C16973" w:rsidRDefault="00C16973" w:rsidP="003E1E1F">
                                  <w:pPr>
                                    <w:rPr>
                                      <w:sz w:val="10"/>
                                      <w:szCs w:val="10"/>
                                    </w:rPr>
                                  </w:pPr>
                                </w:p>
                                <w:p w14:paraId="219D3EC8" w14:textId="77777777" w:rsidR="00C16973" w:rsidRDefault="00C16973" w:rsidP="003E1E1F">
                                  <w:pPr>
                                    <w:rPr>
                                      <w:sz w:val="19"/>
                                      <w:szCs w:val="19"/>
                                    </w:rPr>
                                  </w:pPr>
                                  <w:r>
                                    <w:rPr>
                                      <w:sz w:val="19"/>
                                      <w:szCs w:val="19"/>
                                    </w:rPr>
                                    <w:t xml:space="preserve">But…1 in 4 children are NOT getting enough sleep!  </w:t>
                                  </w:r>
                                </w:p>
                                <w:p w14:paraId="108363EB" w14:textId="77777777" w:rsidR="00C16973" w:rsidRPr="00C16973" w:rsidRDefault="00C16973" w:rsidP="003E1E1F">
                                  <w:pPr>
                                    <w:rPr>
                                      <w:sz w:val="8"/>
                                      <w:szCs w:val="8"/>
                                    </w:rPr>
                                  </w:pPr>
                                </w:p>
                                <w:p w14:paraId="1D32CC5C" w14:textId="77777777" w:rsidR="00C16973" w:rsidRDefault="00C16973" w:rsidP="003E1E1F">
                                  <w:pPr>
                                    <w:rPr>
                                      <w:sz w:val="19"/>
                                      <w:szCs w:val="19"/>
                                    </w:rPr>
                                  </w:pPr>
                                  <w:r>
                                    <w:rPr>
                                      <w:sz w:val="19"/>
                                      <w:szCs w:val="19"/>
                                    </w:rPr>
                                    <w:t xml:space="preserve">Over time, insufficient sleep impacts how a child feels, behaves, and interacts.  21.5% of children that get insufficient sleep report stress compared to 10.3% who get adequate sleep. </w:t>
                                  </w:r>
                                </w:p>
                                <w:p w14:paraId="05F3675D" w14:textId="77777777" w:rsidR="00C16973" w:rsidRPr="00C16973" w:rsidRDefault="00C16973" w:rsidP="003E1E1F">
                                  <w:pPr>
                                    <w:rPr>
                                      <w:sz w:val="8"/>
                                      <w:szCs w:val="8"/>
                                    </w:rPr>
                                  </w:pPr>
                                </w:p>
                                <w:p w14:paraId="1A5281F1" w14:textId="3A91489F" w:rsidR="00C16973" w:rsidRDefault="00C16973" w:rsidP="003E1E1F">
                                  <w:pPr>
                                    <w:rPr>
                                      <w:sz w:val="19"/>
                                      <w:szCs w:val="19"/>
                                    </w:rPr>
                                  </w:pPr>
                                  <w:r>
                                    <w:rPr>
                                      <w:sz w:val="19"/>
                                      <w:szCs w:val="19"/>
                                    </w:rPr>
                                    <w:t xml:space="preserve">Catching more </w:t>
                                  </w:r>
                                  <w:proofErr w:type="spellStart"/>
                                  <w:r>
                                    <w:rPr>
                                      <w:sz w:val="19"/>
                                      <w:szCs w:val="19"/>
                                    </w:rPr>
                                    <w:t>zzz’s</w:t>
                                  </w:r>
                                  <w:proofErr w:type="spellEnd"/>
                                  <w:r>
                                    <w:rPr>
                                      <w:sz w:val="19"/>
                                      <w:szCs w:val="19"/>
                                    </w:rPr>
                                    <w:t xml:space="preserve"> can help with children’s physical health, emotional well-being, and quality of life! </w:t>
                                  </w:r>
                                </w:p>
                                <w:p w14:paraId="119708E5" w14:textId="77777777" w:rsidR="00C16973" w:rsidRPr="00C16973" w:rsidRDefault="00C16973" w:rsidP="003E1E1F">
                                  <w:pPr>
                                    <w:rPr>
                                      <w:sz w:val="8"/>
                                      <w:szCs w:val="8"/>
                                    </w:rPr>
                                  </w:pPr>
                                </w:p>
                                <w:p w14:paraId="7DA4AABA" w14:textId="53FF4F84" w:rsidR="00C16973" w:rsidRPr="000240B6" w:rsidRDefault="00C16973" w:rsidP="003E1E1F">
                                  <w:pPr>
                                    <w:rPr>
                                      <w:sz w:val="19"/>
                                      <w:szCs w:val="19"/>
                                    </w:rPr>
                                  </w:pPr>
                                  <w:r>
                                    <w:rPr>
                                      <w:sz w:val="19"/>
                                      <w:szCs w:val="19"/>
                                    </w:rPr>
                                    <w:t xml:space="preserve">For more information, go to </w:t>
                                  </w:r>
                                  <w:hyperlink r:id="rId9" w:history="1">
                                    <w:r>
                                      <w:rPr>
                                        <w:rStyle w:val="Hyperlink"/>
                                      </w:rPr>
                                      <w:t>https://www.canada.ca/en/public-health/services/publications/healthy-living/canadian-children-getting-enough-sleep-infographic.html</w:t>
                                    </w:r>
                                  </w:hyperlink>
                                </w:p>
                              </w:tc>
                            </w:tr>
                          </w:tbl>
                          <w:p w14:paraId="17E61AE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C1FA13" id="_x0000_t202" coordsize="21600,21600" o:spt="202" path="m,l,21600r21600,l21600,xe">
                <v:stroke joinstyle="miter"/>
                <v:path gradientshapeok="t" o:connecttype="rect"/>
              </v:shapetype>
              <v:shape id="Text Box 5" o:spid="_x0000_s1026" type="#_x0000_t202" alt="Newsletter sidebar 1" style="position:absolute;left:0;text-align:left;margin-left:400.5pt;margin-top:82.5pt;width:183.6pt;height:60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" o:allowoverlap="f" filled="f" stroked="f" strokeweight=".5pt">
                <v:textbox inset="1.44pt,0,1.44pt,0">
                  <w:txbxContent>
                    <w:p w14:paraId="3FC32853" w14:textId="52995D30" w:rsidR="005D5BF5" w:rsidRDefault="005D5BF5">
                      <w:pPr>
                        <w:pStyle w:val="Photo"/>
                      </w:pPr>
                    </w:p>
                    <w:p w14:paraId="3CEED7B0" w14:textId="77777777" w:rsidR="005D5BF5" w:rsidRDefault="00D32517">
                      <w:pPr>
                        <w:pStyle w:val="Heading1"/>
                      </w:pPr>
                      <w:r>
                        <w:t>Upcoming Events</w:t>
                      </w:r>
                    </w:p>
                    <w:p w14:paraId="31D5451E" w14:textId="2008761F" w:rsidR="007A770F" w:rsidRDefault="002527CE" w:rsidP="007A770F">
                      <w:pPr>
                        <w:spacing w:before="0" w:after="0"/>
                        <w:rPr>
                          <w:b/>
                        </w:rPr>
                      </w:pPr>
                      <w:r>
                        <w:rPr>
                          <w:b/>
                        </w:rPr>
                        <w:t xml:space="preserve">October </w:t>
                      </w:r>
                      <w:r w:rsidR="00195559">
                        <w:rPr>
                          <w:b/>
                        </w:rPr>
                        <w:t>2020</w:t>
                      </w:r>
                    </w:p>
                    <w:p w14:paraId="5DC962FE" w14:textId="314E9EC7" w:rsidR="00430F95" w:rsidRDefault="00195559" w:rsidP="007A770F">
                      <w:pPr>
                        <w:spacing w:before="0" w:after="0"/>
                      </w:pPr>
                      <w:r>
                        <w:t>7</w:t>
                      </w:r>
                      <w:proofErr w:type="gramStart"/>
                      <w:r w:rsidRPr="00195559">
                        <w:rPr>
                          <w:vertAlign w:val="superscript"/>
                        </w:rPr>
                        <w:t>th</w:t>
                      </w:r>
                      <w:r>
                        <w:t xml:space="preserve"> </w:t>
                      </w:r>
                      <w:r w:rsidR="002527CE">
                        <w:t xml:space="preserve"> </w:t>
                      </w:r>
                      <w:r w:rsidR="00430F95">
                        <w:t>–</w:t>
                      </w:r>
                      <w:proofErr w:type="gramEnd"/>
                      <w:r w:rsidR="00430F95">
                        <w:t xml:space="preserve"> Newsletter</w:t>
                      </w:r>
                    </w:p>
                    <w:p w14:paraId="239BCA3F" w14:textId="77777777" w:rsidR="00195559" w:rsidRDefault="00195559" w:rsidP="00195559">
                      <w:pPr>
                        <w:spacing w:before="0" w:after="0"/>
                      </w:pPr>
                      <w:r>
                        <w:t>12</w:t>
                      </w:r>
                      <w:r w:rsidRPr="009151AE">
                        <w:rPr>
                          <w:vertAlign w:val="superscript"/>
                        </w:rPr>
                        <w:t>th</w:t>
                      </w:r>
                      <w:r>
                        <w:t xml:space="preserve"> – Thanksgiving – No School </w:t>
                      </w:r>
                    </w:p>
                    <w:p w14:paraId="076AACB1" w14:textId="67DBC579" w:rsidR="009151AE" w:rsidRDefault="00195559" w:rsidP="007A770F">
                      <w:pPr>
                        <w:spacing w:before="0" w:after="0"/>
                      </w:pPr>
                      <w:r>
                        <w:t>27</w:t>
                      </w:r>
                      <w:proofErr w:type="gramStart"/>
                      <w:r w:rsidRPr="00195559">
                        <w:rPr>
                          <w:vertAlign w:val="superscript"/>
                        </w:rPr>
                        <w:t>th</w:t>
                      </w:r>
                      <w:r>
                        <w:t xml:space="preserve"> </w:t>
                      </w:r>
                      <w:r w:rsidR="002527CE">
                        <w:t xml:space="preserve"> –</w:t>
                      </w:r>
                      <w:proofErr w:type="gramEnd"/>
                      <w:r w:rsidR="002527CE">
                        <w:t xml:space="preserve"> </w:t>
                      </w:r>
                      <w:r w:rsidR="009151AE">
                        <w:t>Pi</w:t>
                      </w:r>
                      <w:r w:rsidR="002527CE">
                        <w:t xml:space="preserve">cture Day </w:t>
                      </w:r>
                      <w:r w:rsidR="002527CE">
                        <w:sym w:font="Wingdings" w:char="F04A"/>
                      </w:r>
                      <w:r w:rsidR="002527CE">
                        <w:t xml:space="preserve"> </w:t>
                      </w:r>
                    </w:p>
                    <w:p w14:paraId="0201DF25" w14:textId="52305B14" w:rsidR="00430F95" w:rsidRDefault="002527CE" w:rsidP="007A770F">
                      <w:pPr>
                        <w:spacing w:before="0" w:after="0"/>
                      </w:pPr>
                      <w:r>
                        <w:t>1</w:t>
                      </w:r>
                      <w:r w:rsidR="00195559">
                        <w:t>7</w:t>
                      </w:r>
                      <w:r w:rsidR="00430F95" w:rsidRPr="00430F95">
                        <w:rPr>
                          <w:vertAlign w:val="superscript"/>
                        </w:rPr>
                        <w:t>th</w:t>
                      </w:r>
                      <w:r>
                        <w:t xml:space="preserve"> –</w:t>
                      </w:r>
                      <w:r w:rsidR="00195559">
                        <w:t>23</w:t>
                      </w:r>
                      <w:r w:rsidR="00195559" w:rsidRPr="00195559">
                        <w:rPr>
                          <w:vertAlign w:val="superscript"/>
                        </w:rPr>
                        <w:t>rd</w:t>
                      </w:r>
                      <w:r>
                        <w:t xml:space="preserve"> – Safe Schools </w:t>
                      </w:r>
                      <w:r w:rsidR="00430F95">
                        <w:t xml:space="preserve">Week </w:t>
                      </w:r>
                    </w:p>
                    <w:p w14:paraId="7D3BB838" w14:textId="6AD7A2F5" w:rsidR="002527CE" w:rsidRDefault="002527CE" w:rsidP="00430F95">
                      <w:pPr>
                        <w:spacing w:before="0" w:after="0"/>
                        <w:rPr>
                          <w:b/>
                        </w:rPr>
                      </w:pPr>
                      <w:r>
                        <w:rPr>
                          <w:b/>
                        </w:rPr>
                        <w:t xml:space="preserve">November </w:t>
                      </w:r>
                      <w:r w:rsidR="00195559">
                        <w:rPr>
                          <w:b/>
                        </w:rPr>
                        <w:t>2020</w:t>
                      </w:r>
                    </w:p>
                    <w:p w14:paraId="2EC18A6D" w14:textId="105E5CDE" w:rsidR="00195559" w:rsidRDefault="00195559" w:rsidP="00430F95">
                      <w:pPr>
                        <w:spacing w:before="0" w:after="0"/>
                      </w:pPr>
                      <w:r>
                        <w:t>2</w:t>
                      </w:r>
                      <w:r w:rsidRPr="00195559">
                        <w:rPr>
                          <w:vertAlign w:val="superscript"/>
                        </w:rPr>
                        <w:t>nd</w:t>
                      </w:r>
                      <w:r>
                        <w:t xml:space="preserve"> – 6</w:t>
                      </w:r>
                      <w:r w:rsidRPr="00195559">
                        <w:rPr>
                          <w:vertAlign w:val="superscript"/>
                        </w:rPr>
                        <w:t>th</w:t>
                      </w:r>
                      <w:r>
                        <w:t xml:space="preserve"> – Career Week </w:t>
                      </w:r>
                    </w:p>
                    <w:p w14:paraId="1B8DAF48" w14:textId="63B841CF" w:rsidR="009151AE" w:rsidRDefault="00195559" w:rsidP="00430F95">
                      <w:pPr>
                        <w:spacing w:before="0" w:after="0"/>
                      </w:pPr>
                      <w:r>
                        <w:t>4</w:t>
                      </w:r>
                      <w:r w:rsidRPr="00195559">
                        <w:rPr>
                          <w:vertAlign w:val="superscript"/>
                        </w:rPr>
                        <w:t>th</w:t>
                      </w:r>
                      <w:r>
                        <w:t xml:space="preserve"> -</w:t>
                      </w:r>
                      <w:r w:rsidR="007B0F2C">
                        <w:t xml:space="preserve"> Newsletter</w:t>
                      </w:r>
                      <w:r w:rsidR="00430F95">
                        <w:t xml:space="preserve"> </w:t>
                      </w:r>
                    </w:p>
                    <w:p w14:paraId="5369025C" w14:textId="0F1D6986" w:rsidR="002527CE" w:rsidRDefault="009151AE" w:rsidP="00430F95">
                      <w:pPr>
                        <w:spacing w:before="0" w:after="0"/>
                      </w:pPr>
                      <w:r>
                        <w:t>11</w:t>
                      </w:r>
                      <w:r w:rsidRPr="009151AE">
                        <w:rPr>
                          <w:vertAlign w:val="superscript"/>
                        </w:rPr>
                        <w:t>th</w:t>
                      </w:r>
                      <w:r>
                        <w:t xml:space="preserve"> – Remembrance Day – No School for students </w:t>
                      </w:r>
                    </w:p>
                    <w:p w14:paraId="7665E7FB" w14:textId="3FEC14CA" w:rsidR="00195559" w:rsidRDefault="00195559" w:rsidP="00430F95">
                      <w:pPr>
                        <w:spacing w:before="0" w:after="0"/>
                      </w:pPr>
                      <w:r>
                        <w:t>16</w:t>
                      </w:r>
                      <w:r w:rsidRPr="00195559">
                        <w:rPr>
                          <w:vertAlign w:val="superscript"/>
                        </w:rPr>
                        <w:t>th</w:t>
                      </w:r>
                      <w:r>
                        <w:t xml:space="preserve"> – 20</w:t>
                      </w:r>
                      <w:r w:rsidRPr="00195559">
                        <w:rPr>
                          <w:vertAlign w:val="superscript"/>
                        </w:rPr>
                        <w:t>th</w:t>
                      </w:r>
                      <w:r>
                        <w:t xml:space="preserve"> – Diversity and Respect Week </w:t>
                      </w:r>
                    </w:p>
                    <w:p w14:paraId="10CC7EB5" w14:textId="2DB40A83" w:rsidR="00430F95" w:rsidRDefault="00195559" w:rsidP="00430F95">
                      <w:pPr>
                        <w:spacing w:before="0" w:after="0"/>
                      </w:pPr>
                      <w:r>
                        <w:t>20</w:t>
                      </w:r>
                      <w:r w:rsidRPr="00195559">
                        <w:rPr>
                          <w:vertAlign w:val="superscript"/>
                        </w:rPr>
                        <w:t>th</w:t>
                      </w:r>
                      <w:r>
                        <w:t xml:space="preserve"> </w:t>
                      </w:r>
                      <w:r w:rsidR="009151AE">
                        <w:t xml:space="preserve"> </w:t>
                      </w:r>
                      <w:r w:rsidR="002527CE">
                        <w:t xml:space="preserve"> </w:t>
                      </w:r>
                      <w:r w:rsidR="00430F95">
                        <w:t xml:space="preserve">– </w:t>
                      </w:r>
                      <w:r>
                        <w:t xml:space="preserve">Teacher PL – No School </w:t>
                      </w:r>
                    </w:p>
                    <w:p w14:paraId="23699506" w14:textId="6F03FF15" w:rsidR="002527CE" w:rsidRDefault="002527CE" w:rsidP="00430F95">
                      <w:pPr>
                        <w:spacing w:before="0" w:after="0"/>
                      </w:pPr>
                    </w:p>
                    <w:tbl>
                      <w:tblPr>
                        <w:tblStyle w:val="NewsletterTable"/>
                        <w:tblW w:w="5000" w:type="pct"/>
                        <w:jc w:val="center"/>
                        <w:tblLook w:val="04A0" w:firstRow="1" w:lastRow="0" w:firstColumn="1" w:lastColumn="0" w:noHBand="0" w:noVBand="1"/>
                        <w:tblDescription w:val="Announcement table"/>
                      </w:tblPr>
                      <w:tblGrid>
                        <w:gridCol w:w="3619"/>
                      </w:tblGrid>
                      <w:tr w:rsidR="005D5BF5" w14:paraId="61F556B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486C9B8" w14:textId="77777777" w:rsidR="005D5BF5" w:rsidRDefault="005D5BF5">
                            <w:pPr>
                              <w:pStyle w:val="TableSpace"/>
                            </w:pPr>
                          </w:p>
                        </w:tc>
                      </w:tr>
                      <w:tr w:rsidR="005D5BF5" w14:paraId="3136A1B3" w14:textId="77777777" w:rsidTr="005D5BF5">
                        <w:trPr>
                          <w:trHeight w:val="5760"/>
                          <w:jc w:val="center"/>
                        </w:trPr>
                        <w:tc>
                          <w:tcPr>
                            <w:tcW w:w="3439" w:type="dxa"/>
                            <w:tcBorders>
                              <w:top w:val="nil"/>
                              <w:bottom w:val="nil"/>
                            </w:tcBorders>
                          </w:tcPr>
                          <w:p w14:paraId="1C0C46CE" w14:textId="77777777" w:rsidR="005D5BF5" w:rsidRDefault="007E04D7">
                            <w:pPr>
                              <w:pStyle w:val="Heading1"/>
                              <w:outlineLvl w:val="0"/>
                            </w:pPr>
                            <w:r>
                              <w:t>Did you know…</w:t>
                            </w:r>
                          </w:p>
                          <w:p w14:paraId="7845DAA7" w14:textId="6B21D396" w:rsidR="00754CB1" w:rsidRDefault="00754CB1" w:rsidP="003E1E1F">
                            <w:pPr>
                              <w:rPr>
                                <w:sz w:val="19"/>
                                <w:szCs w:val="19"/>
                              </w:rPr>
                            </w:pPr>
                            <w:r>
                              <w:rPr>
                                <w:sz w:val="19"/>
                                <w:szCs w:val="19"/>
                              </w:rPr>
                              <w:t xml:space="preserve"> </w:t>
                            </w:r>
                            <w:r w:rsidR="00C16973">
                              <w:rPr>
                                <w:sz w:val="19"/>
                                <w:szCs w:val="19"/>
                              </w:rPr>
                              <w:t xml:space="preserve">To be as healthy as possible, children need adequate nighttime sleep. Current guidelines recommend 9-11 hours of sleep per night for children ages 5-13 years old. </w:t>
                            </w:r>
                          </w:p>
                          <w:p w14:paraId="435C1861" w14:textId="77777777" w:rsidR="00C16973" w:rsidRPr="00C16973" w:rsidRDefault="00C16973" w:rsidP="003E1E1F">
                            <w:pPr>
                              <w:rPr>
                                <w:sz w:val="10"/>
                                <w:szCs w:val="10"/>
                              </w:rPr>
                            </w:pPr>
                          </w:p>
                          <w:p w14:paraId="219D3EC8" w14:textId="77777777" w:rsidR="00C16973" w:rsidRDefault="00C16973" w:rsidP="003E1E1F">
                            <w:pPr>
                              <w:rPr>
                                <w:sz w:val="19"/>
                                <w:szCs w:val="19"/>
                              </w:rPr>
                            </w:pPr>
                            <w:r>
                              <w:rPr>
                                <w:sz w:val="19"/>
                                <w:szCs w:val="19"/>
                              </w:rPr>
                              <w:t xml:space="preserve">But…1 in 4 children are NOT getting enough sleep!  </w:t>
                            </w:r>
                          </w:p>
                          <w:p w14:paraId="108363EB" w14:textId="77777777" w:rsidR="00C16973" w:rsidRPr="00C16973" w:rsidRDefault="00C16973" w:rsidP="003E1E1F">
                            <w:pPr>
                              <w:rPr>
                                <w:sz w:val="8"/>
                                <w:szCs w:val="8"/>
                              </w:rPr>
                            </w:pPr>
                          </w:p>
                          <w:p w14:paraId="1D32CC5C" w14:textId="77777777" w:rsidR="00C16973" w:rsidRDefault="00C16973" w:rsidP="003E1E1F">
                            <w:pPr>
                              <w:rPr>
                                <w:sz w:val="19"/>
                                <w:szCs w:val="19"/>
                              </w:rPr>
                            </w:pPr>
                            <w:r>
                              <w:rPr>
                                <w:sz w:val="19"/>
                                <w:szCs w:val="19"/>
                              </w:rPr>
                              <w:t xml:space="preserve">Over time, insufficient sleep impacts how a child feels, behaves, and interacts.  21.5% of children that get insufficient sleep report stress compared to 10.3% who get adequate sleep. </w:t>
                            </w:r>
                          </w:p>
                          <w:p w14:paraId="05F3675D" w14:textId="77777777" w:rsidR="00C16973" w:rsidRPr="00C16973" w:rsidRDefault="00C16973" w:rsidP="003E1E1F">
                            <w:pPr>
                              <w:rPr>
                                <w:sz w:val="8"/>
                                <w:szCs w:val="8"/>
                              </w:rPr>
                            </w:pPr>
                          </w:p>
                          <w:p w14:paraId="1A5281F1" w14:textId="3A91489F" w:rsidR="00C16973" w:rsidRDefault="00C16973" w:rsidP="003E1E1F">
                            <w:pPr>
                              <w:rPr>
                                <w:sz w:val="19"/>
                                <w:szCs w:val="19"/>
                              </w:rPr>
                            </w:pPr>
                            <w:r>
                              <w:rPr>
                                <w:sz w:val="19"/>
                                <w:szCs w:val="19"/>
                              </w:rPr>
                              <w:t xml:space="preserve">Catching more </w:t>
                            </w:r>
                            <w:proofErr w:type="spellStart"/>
                            <w:r>
                              <w:rPr>
                                <w:sz w:val="19"/>
                                <w:szCs w:val="19"/>
                              </w:rPr>
                              <w:t>zzz’s</w:t>
                            </w:r>
                            <w:proofErr w:type="spellEnd"/>
                            <w:r>
                              <w:rPr>
                                <w:sz w:val="19"/>
                                <w:szCs w:val="19"/>
                              </w:rPr>
                              <w:t xml:space="preserve"> can help with children’s physical health, emotional well-being, and quality of life! </w:t>
                            </w:r>
                          </w:p>
                          <w:p w14:paraId="119708E5" w14:textId="77777777" w:rsidR="00C16973" w:rsidRPr="00C16973" w:rsidRDefault="00C16973" w:rsidP="003E1E1F">
                            <w:pPr>
                              <w:rPr>
                                <w:sz w:val="8"/>
                                <w:szCs w:val="8"/>
                              </w:rPr>
                            </w:pPr>
                          </w:p>
                          <w:p w14:paraId="7DA4AABA" w14:textId="53FF4F84" w:rsidR="00C16973" w:rsidRPr="000240B6" w:rsidRDefault="00C16973" w:rsidP="003E1E1F">
                            <w:pPr>
                              <w:rPr>
                                <w:sz w:val="19"/>
                                <w:szCs w:val="19"/>
                              </w:rPr>
                            </w:pPr>
                            <w:r>
                              <w:rPr>
                                <w:sz w:val="19"/>
                                <w:szCs w:val="19"/>
                              </w:rPr>
                              <w:t xml:space="preserve">For more information, go to </w:t>
                            </w:r>
                            <w:hyperlink r:id="rId10" w:history="1">
                              <w:r>
                                <w:rPr>
                                  <w:rStyle w:val="Hyperlink"/>
                                </w:rPr>
                                <w:t>https://www.canada.ca/en/public-health/services/publications/healthy-living/canadian-children-getting-enough-sleep-infographic.html</w:t>
                              </w:r>
                            </w:hyperlink>
                          </w:p>
                        </w:tc>
                      </w:tr>
                    </w:tbl>
                    <w:p w14:paraId="17E61AE2" w14:textId="77777777" w:rsidR="005D5BF5" w:rsidRDefault="005D5BF5">
                      <w:pPr>
                        <w:pStyle w:val="NoSpacing"/>
                      </w:pPr>
                    </w:p>
                  </w:txbxContent>
                </v:textbox>
                <w10:wrap type="square" side="left" anchorx="page" anchory="margin"/>
              </v:shape>
            </w:pict>
          </mc:Fallback>
        </mc:AlternateContent>
      </w:r>
      <w:r w:rsidRPr="00FF1BC3">
        <w:rPr>
          <w:rFonts w:ascii="Agency FB" w:hAnsi="Agency FB"/>
          <w:noProof/>
        </w:rPr>
        <w:drawing>
          <wp:anchor distT="0" distB="0" distL="114300" distR="114300" simplePos="0" relativeHeight="251666432" behindDoc="0" locked="0" layoutInCell="1" allowOverlap="1" wp14:anchorId="45CC04CA" wp14:editId="76FF3458">
            <wp:simplePos x="0" y="0"/>
            <wp:positionH relativeFrom="column">
              <wp:posOffset>4701540</wp:posOffset>
            </wp:positionH>
            <wp:positionV relativeFrom="paragraph">
              <wp:posOffset>-532130</wp:posOffset>
            </wp:positionV>
            <wp:extent cx="2203450" cy="119570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3450" cy="1195705"/>
                    </a:xfrm>
                    <a:prstGeom prst="rect">
                      <a:avLst/>
                    </a:prstGeom>
                  </pic:spPr>
                </pic:pic>
              </a:graphicData>
            </a:graphic>
          </wp:anchor>
        </w:drawing>
      </w:r>
      <w:proofErr w:type="spellStart"/>
      <w:r w:rsidR="007C0FC2">
        <w:rPr>
          <w:rFonts w:ascii="Agency FB" w:hAnsi="Agency FB"/>
        </w:rPr>
        <w:t>Florenceville</w:t>
      </w:r>
      <w:proofErr w:type="spellEnd"/>
      <w:r w:rsidR="007C0FC2">
        <w:rPr>
          <w:rFonts w:ascii="Agency FB" w:hAnsi="Agency FB"/>
        </w:rPr>
        <w:t xml:space="preserve"> Middle School</w:t>
      </w:r>
    </w:p>
    <w:p w14:paraId="18BDC8E5" w14:textId="6CD95A7E" w:rsidR="005D5BF5" w:rsidRDefault="007C0FC2" w:rsidP="00A52A0F">
      <w:pPr>
        <w:pStyle w:val="ContactInfo"/>
        <w:jc w:val="center"/>
      </w:pPr>
      <w:r>
        <w:t xml:space="preserve">8794 Main Street, </w:t>
      </w:r>
      <w:proofErr w:type="spellStart"/>
      <w:r>
        <w:t>Florenceville</w:t>
      </w:r>
      <w:proofErr w:type="spellEnd"/>
      <w:r>
        <w:t>-Bristol, NB   E7L-3G2</w:t>
      </w:r>
    </w:p>
    <w:p w14:paraId="43D0B249" w14:textId="77777777" w:rsidR="005D5BF5" w:rsidRDefault="007C0FC2" w:rsidP="00A52A0F">
      <w:pPr>
        <w:pStyle w:val="ContactInfo"/>
        <w:jc w:val="center"/>
      </w:pPr>
      <w:r>
        <w:t xml:space="preserve">FMS.nbed.nb.ca </w:t>
      </w:r>
      <w:r w:rsidR="00A52A0F">
        <w:tab/>
      </w:r>
      <w:r w:rsidR="00A52A0F">
        <w:tab/>
      </w:r>
      <w:r w:rsidR="00A52A0F">
        <w:tab/>
      </w:r>
      <w:r>
        <w:t>506-392-5115</w:t>
      </w:r>
    </w:p>
    <w:tbl>
      <w:tblPr>
        <w:tblStyle w:val="NewsletterTable"/>
        <w:tblW w:w="3220" w:type="pct"/>
        <w:tblLook w:val="0660" w:firstRow="1" w:lastRow="1" w:firstColumn="0" w:lastColumn="0" w:noHBand="1" w:noVBand="1"/>
        <w:tblDescription w:val="Intro letter"/>
      </w:tblPr>
      <w:tblGrid>
        <w:gridCol w:w="6955"/>
      </w:tblGrid>
      <w:tr w:rsidR="005D5BF5" w14:paraId="1D5C63F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8548418" w14:textId="77777777" w:rsidR="005D5BF5" w:rsidRDefault="005D5BF5">
            <w:pPr>
              <w:pStyle w:val="TableSpace"/>
            </w:pPr>
          </w:p>
        </w:tc>
      </w:tr>
      <w:tr w:rsidR="005D5BF5" w14:paraId="61FB9972" w14:textId="77777777" w:rsidTr="005D5BF5">
        <w:tc>
          <w:tcPr>
            <w:tcW w:w="6955" w:type="dxa"/>
          </w:tcPr>
          <w:p w14:paraId="02B9D455" w14:textId="3661A3BE" w:rsidR="00343651" w:rsidRDefault="00195559" w:rsidP="00187825">
            <w:pPr>
              <w:spacing w:after="200" w:line="276" w:lineRule="auto"/>
            </w:pPr>
            <w:proofErr w:type="gramStart"/>
            <w:r>
              <w:t>It’s</w:t>
            </w:r>
            <w:proofErr w:type="gramEnd"/>
            <w:r>
              <w:t xml:space="preserve"> hard to believe that October is already here!  Along with beautiful fall </w:t>
            </w:r>
            <w:proofErr w:type="spellStart"/>
            <w:r>
              <w:t>colours</w:t>
            </w:r>
            <w:proofErr w:type="spellEnd"/>
            <w:r>
              <w:t xml:space="preserve"> that we see comes cooler weather requiring warmer clothing! </w:t>
            </w:r>
          </w:p>
          <w:p w14:paraId="0930C156" w14:textId="413852F0" w:rsidR="00283C27" w:rsidRDefault="00343651" w:rsidP="00187825">
            <w:pPr>
              <w:spacing w:after="200" w:line="276" w:lineRule="auto"/>
            </w:pPr>
            <w:r>
              <w:t>We have spent much of September reviewing the routines and procedures that allow us to conduct ourselves safely</w:t>
            </w:r>
            <w:r w:rsidR="00283C27">
              <w:t xml:space="preserve"> as we move throughout the building.  We remind students often that in a home of </w:t>
            </w:r>
            <w:r w:rsidR="00195559">
              <w:t xml:space="preserve">over 200 </w:t>
            </w:r>
            <w:r w:rsidR="00283C27">
              <w:t xml:space="preserve">people, we must have different routines and procedures than a home of 4 or 5.  </w:t>
            </w:r>
            <w:r w:rsidR="00195559">
              <w:t xml:space="preserve">We have spent time practicing moving throughout the building, ensuring that we are responsible for ourselves and our belongings, and learning how to be kind to others, as well as the building. </w:t>
            </w:r>
          </w:p>
          <w:p w14:paraId="67F8DEA2" w14:textId="67A24A0B" w:rsidR="00283C27" w:rsidRDefault="00283C27" w:rsidP="00187825">
            <w:pPr>
              <w:spacing w:after="200" w:line="276" w:lineRule="auto"/>
            </w:pPr>
            <w:r>
              <w:t>S</w:t>
            </w:r>
            <w:r w:rsidR="00837728">
              <w:t>tudents s</w:t>
            </w:r>
            <w:r>
              <w:t xml:space="preserve">ometimes struggle to meet these expectations, and through a positive </w:t>
            </w:r>
            <w:proofErr w:type="spellStart"/>
            <w:r>
              <w:t>behavioural</w:t>
            </w:r>
            <w:proofErr w:type="spellEnd"/>
            <w:r>
              <w:t xml:space="preserve"> support lens we find opportunities to reteach, review and practice, as well as teach replacement strategies.  We appreciate your continued support and understanding in these areas. </w:t>
            </w:r>
          </w:p>
          <w:p w14:paraId="6188FD72" w14:textId="77777777" w:rsidR="00A52A0F" w:rsidRDefault="004A4A66" w:rsidP="00187825">
            <w:pPr>
              <w:spacing w:after="200" w:line="276" w:lineRule="auto"/>
            </w:pPr>
            <w:r>
              <w:t xml:space="preserve">Throughout the next few months, we will continue to review and focus on these expectations. Practice makes progress! </w:t>
            </w:r>
          </w:p>
          <w:p w14:paraId="5F6FE045" w14:textId="77777777" w:rsidR="00187825" w:rsidRDefault="00187825" w:rsidP="00187825">
            <w:pPr>
              <w:spacing w:after="200" w:line="276" w:lineRule="auto"/>
            </w:pPr>
            <w:r>
              <w:t>Ms. Rioux, Ms. Pearson, and the FMS Staff</w:t>
            </w:r>
          </w:p>
        </w:tc>
      </w:tr>
      <w:tr w:rsidR="005D5BF5" w14:paraId="3EC7C29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0C3A9737" w14:textId="77777777" w:rsidR="005D5BF5" w:rsidRDefault="005D5BF5">
            <w:pPr>
              <w:pStyle w:val="TableSpace"/>
            </w:pPr>
          </w:p>
        </w:tc>
      </w:tr>
    </w:tbl>
    <w:p w14:paraId="10800740" w14:textId="0F4CADC3" w:rsidR="005D5BF5" w:rsidRDefault="00346FF9" w:rsidP="00187825">
      <w:pPr>
        <w:pStyle w:val="Heading2"/>
      </w:pPr>
      <w:r>
        <w:rPr>
          <w:rFonts w:eastAsiaTheme="minorHAnsi"/>
          <w:b/>
          <w:bCs/>
          <w:color w:val="262626" w:themeColor="text1" w:themeTint="D9"/>
        </w:rPr>
        <w:t xml:space="preserve">Poinsettia Fundraiser </w:t>
      </w:r>
    </w:p>
    <w:p w14:paraId="44B92217" w14:textId="0224EBB6" w:rsidR="00195559" w:rsidRDefault="00195559" w:rsidP="00187825">
      <w:r>
        <w:t>It is</w:t>
      </w:r>
      <w:r w:rsidR="00346FF9">
        <w:t xml:space="preserve"> that time of year again! We are pleased to bring you beauti</w:t>
      </w:r>
      <w:r w:rsidR="00837728">
        <w:t>ful poinsettias, Christmas cactus</w:t>
      </w:r>
      <w:r w:rsidR="00346FF9">
        <w:t xml:space="preserve">, </w:t>
      </w:r>
      <w:r>
        <w:t xml:space="preserve">frosty ferns, </w:t>
      </w:r>
      <w:r w:rsidR="005A2584">
        <w:t>and</w:t>
      </w:r>
      <w:r w:rsidR="00346FF9">
        <w:t xml:space="preserve"> cyclamen from Jolly Farmer!  </w:t>
      </w:r>
      <w:r>
        <w:t xml:space="preserve">Sadly, the mini poinsettias were not an option this year. </w:t>
      </w:r>
      <w:r w:rsidR="00346FF9">
        <w:t xml:space="preserve"> Envelopes and order forms arrived home last week. Please consider purchasing </w:t>
      </w:r>
      <w:r w:rsidR="00FF1BC3">
        <w:t>plants or</w:t>
      </w:r>
      <w:r w:rsidR="00346FF9">
        <w:t xml:space="preserve"> asking family and friends to support us as well!</w:t>
      </w:r>
      <w:r>
        <w:t xml:space="preserve"> This year, families who submit orders will be asked to pick up the entire order to reduce the number of people coming to the school.  </w:t>
      </w:r>
    </w:p>
    <w:p w14:paraId="1AA2DC2C" w14:textId="1868A03D" w:rsidR="00187825" w:rsidRDefault="00346FF9" w:rsidP="00187825">
      <w:pPr>
        <w:rPr>
          <w:b/>
        </w:rPr>
      </w:pPr>
      <w:r>
        <w:t xml:space="preserve">The monies from this fundraiser helps to offset the costs associated with athletics, </w:t>
      </w:r>
      <w:r w:rsidR="00195559">
        <w:t>band and drama, field trips, as well as to purchase necessary items such as technology and equipment for student use</w:t>
      </w:r>
      <w:r>
        <w:t>.</w:t>
      </w:r>
      <w:r w:rsidR="006A329A">
        <w:t xml:space="preserve">  </w:t>
      </w:r>
      <w:r w:rsidR="005A2584">
        <w:t xml:space="preserve">All remaining funds will be used for Educational purposes.  </w:t>
      </w:r>
      <w:proofErr w:type="gramStart"/>
      <w:r w:rsidR="006A329A">
        <w:t>In the near future</w:t>
      </w:r>
      <w:proofErr w:type="gramEnd"/>
      <w:r w:rsidR="006A329A">
        <w:t xml:space="preserve"> we will set a day and time for pickup; it will be one day only and will take place during the last week of November. </w:t>
      </w:r>
    </w:p>
    <w:p w14:paraId="74E5471E" w14:textId="77777777" w:rsidR="00187825" w:rsidRDefault="0045485E" w:rsidP="0045485E">
      <w:pPr>
        <w:pStyle w:val="Heading2"/>
        <w:rPr>
          <w:rFonts w:eastAsiaTheme="minorHAnsi"/>
          <w:b/>
          <w:bCs/>
          <w:color w:val="262626" w:themeColor="text1" w:themeTint="D9"/>
        </w:rPr>
      </w:pPr>
      <w:r w:rsidRPr="0045485E">
        <w:rPr>
          <w:rFonts w:eastAsiaTheme="minorHAnsi"/>
          <w:b/>
          <w:bCs/>
          <w:color w:val="262626" w:themeColor="text1" w:themeTint="D9"/>
        </w:rPr>
        <w:t xml:space="preserve"> </w:t>
      </w:r>
      <w:r>
        <w:rPr>
          <w:rFonts w:eastAsiaTheme="minorHAnsi"/>
          <w:b/>
          <w:bCs/>
          <w:color w:val="262626" w:themeColor="text1" w:themeTint="D9"/>
        </w:rPr>
        <w:t xml:space="preserve">Contact Information </w:t>
      </w:r>
    </w:p>
    <w:p w14:paraId="0E45A9C0" w14:textId="00D81084" w:rsidR="0045485E" w:rsidRDefault="0045485E" w:rsidP="0045485E">
      <w:r>
        <w:t xml:space="preserve">Please continue to inform the school of changes to your contact information. If you have a change in email or phone number, it is imperative that you keep us updated by calling </w:t>
      </w:r>
      <w:r w:rsidR="00837728">
        <w:t xml:space="preserve">Miss </w:t>
      </w:r>
      <w:r>
        <w:t xml:space="preserve">Sally at 392-5115 or by sending in a note to the homeroom teacher.  If you are not receiving talk mails, let </w:t>
      </w:r>
      <w:r w:rsidR="00837728">
        <w:t xml:space="preserve">Miss </w:t>
      </w:r>
      <w:r>
        <w:t xml:space="preserve">Sally know as well! </w:t>
      </w:r>
    </w:p>
    <w:p w14:paraId="42AFCADA" w14:textId="19A87770" w:rsidR="00195559" w:rsidRPr="00195559" w:rsidRDefault="00195559" w:rsidP="00195559">
      <w:pPr>
        <w:pStyle w:val="Heading2"/>
      </w:pPr>
      <w:r>
        <w:rPr>
          <w:b/>
          <w:bCs/>
        </w:rPr>
        <w:t>End of Day Routines</w:t>
      </w:r>
    </w:p>
    <w:p w14:paraId="13BFB580" w14:textId="7BFE4EF2" w:rsidR="00195559" w:rsidRDefault="00195559" w:rsidP="0045485E">
      <w:r>
        <w:t>Please be reminded that students are only able to have on</w:t>
      </w:r>
      <w:r w:rsidR="005A2584">
        <w:t>e</w:t>
      </w:r>
      <w:r>
        <w:t xml:space="preserve"> drop-off location by bus this year. If this needs to change, please call transportation at 325-</w:t>
      </w:r>
      <w:r w:rsidR="00C9571D">
        <w:t xml:space="preserve">4498 5 days in advance.  Students </w:t>
      </w:r>
      <w:r w:rsidR="00C9571D" w:rsidRPr="00C16973">
        <w:rPr>
          <w:u w:val="single"/>
        </w:rPr>
        <w:t>are not</w:t>
      </w:r>
      <w:r w:rsidR="00C9571D">
        <w:t xml:space="preserve"> allowed to walk off campus unless they are going home (usual walkers only). Please send a note in your child’s agenda if they are being picked up at the end of the day. Thank you for helping our students be safe! </w:t>
      </w:r>
    </w:p>
    <w:p w14:paraId="2A90D02C" w14:textId="4DC1425C" w:rsidR="00346FF9" w:rsidRDefault="00C9571D" w:rsidP="00346FF9">
      <w:pPr>
        <w:pStyle w:val="Heading2"/>
        <w:rPr>
          <w:b/>
          <w:bCs/>
          <w:color w:val="262626" w:themeColor="text1" w:themeTint="D9"/>
        </w:rPr>
      </w:pPr>
      <w:r>
        <w:rPr>
          <w:noProof/>
        </w:rPr>
        <w:lastRenderedPageBreak/>
        <mc:AlternateContent>
          <mc:Choice Requires="wps">
            <w:drawing>
              <wp:anchor distT="0" distB="0" distL="114300" distR="114300" simplePos="0" relativeHeight="251665408" behindDoc="0" locked="0" layoutInCell="1" allowOverlap="0" wp14:anchorId="5258316E" wp14:editId="236AD1CF">
                <wp:simplePos x="0" y="0"/>
                <wp:positionH relativeFrom="page">
                  <wp:posOffset>5196840</wp:posOffset>
                </wp:positionH>
                <wp:positionV relativeFrom="margin">
                  <wp:align>top</wp:align>
                </wp:positionV>
                <wp:extent cx="3067050" cy="491490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9958F" w14:textId="77777777" w:rsidR="009151AE" w:rsidRPr="00B11481" w:rsidRDefault="00D93E22" w:rsidP="00D93E22">
                            <w:pPr>
                              <w:pStyle w:val="Quote"/>
                              <w:rPr>
                                <w:b/>
                                <w:bCs/>
                                <w:sz w:val="22"/>
                              </w:rPr>
                            </w:pPr>
                            <w:r w:rsidRPr="00B11481">
                              <w:rPr>
                                <w:b/>
                                <w:bCs/>
                                <w:sz w:val="22"/>
                              </w:rPr>
                              <w:t>Important!  FMS is a nut free as well as a scent reduced facility!</w:t>
                            </w:r>
                          </w:p>
                          <w:p w14:paraId="7213980B" w14:textId="7A09390D" w:rsidR="005D5BF5" w:rsidRPr="00597791" w:rsidRDefault="00B11481" w:rsidP="00B11481">
                            <w:pPr>
                              <w:pStyle w:val="Quote"/>
                              <w:jc w:val="center"/>
                              <w:rPr>
                                <w:sz w:val="22"/>
                              </w:rPr>
                            </w:pPr>
                            <w:r>
                              <w:rPr>
                                <w:noProof/>
                                <w:sz w:val="22"/>
                              </w:rPr>
                              <w:drawing>
                                <wp:inline distT="0" distB="0" distL="0" distR="0" wp14:anchorId="7EDAA9FC" wp14:editId="1742D59A">
                                  <wp:extent cx="457200" cy="460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57200" cy="460268"/>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14:paraId="0B2F6D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BCD474" w14:textId="77777777" w:rsidR="005D5BF5" w:rsidRDefault="005D5BF5">
                                  <w:pPr>
                                    <w:pStyle w:val="TableSpace"/>
                                  </w:pPr>
                                </w:p>
                              </w:tc>
                            </w:tr>
                            <w:tr w:rsidR="005D5BF5" w14:paraId="7CDFC28D" w14:textId="77777777" w:rsidTr="005D5BF5">
                              <w:trPr>
                                <w:trHeight w:val="9576"/>
                                <w:jc w:val="center"/>
                              </w:trPr>
                              <w:tc>
                                <w:tcPr>
                                  <w:tcW w:w="3439" w:type="dxa"/>
                                  <w:tcBorders>
                                    <w:top w:val="nil"/>
                                    <w:bottom w:val="nil"/>
                                  </w:tcBorders>
                                </w:tcPr>
                                <w:p w14:paraId="3578C414" w14:textId="77777777" w:rsidR="005D5BF5" w:rsidRDefault="00643F90">
                                  <w:pPr>
                                    <w:pStyle w:val="Heading1"/>
                                    <w:outlineLvl w:val="0"/>
                                  </w:pPr>
                                  <w:r>
                                    <w:t>Upcoming Events</w:t>
                                  </w:r>
                                </w:p>
                                <w:p w14:paraId="7506F9FF" w14:textId="77777777" w:rsidR="005D5BF5" w:rsidRDefault="00C56A3A">
                                  <w:pPr>
                                    <w:pStyle w:val="Heading2"/>
                                    <w:outlineLvl w:val="1"/>
                                  </w:pPr>
                                  <w:r>
                                    <w:t>Picture Day</w:t>
                                  </w:r>
                                </w:p>
                                <w:p w14:paraId="3FE9BD87" w14:textId="39063276" w:rsidR="00FD2C61" w:rsidRDefault="00754CB1">
                                  <w:r>
                                    <w:t xml:space="preserve">Smile!  </w:t>
                                  </w:r>
                                  <w:proofErr w:type="gramStart"/>
                                  <w:r>
                                    <w:t>Don’t</w:t>
                                  </w:r>
                                  <w:proofErr w:type="gramEnd"/>
                                  <w:r>
                                    <w:t xml:space="preserve"> forget that picture day is coming up – Thursday, October </w:t>
                                  </w:r>
                                  <w:r w:rsidR="00C9571D">
                                    <w:t>27</w:t>
                                  </w:r>
                                  <w:r w:rsidR="00C9571D" w:rsidRPr="00C9571D">
                                    <w:rPr>
                                      <w:vertAlign w:val="superscript"/>
                                    </w:rPr>
                                    <w:t>th</w:t>
                                  </w:r>
                                  <w:r>
                                    <w:t xml:space="preserve">. </w:t>
                                  </w:r>
                                </w:p>
                                <w:p w14:paraId="69CD914A" w14:textId="77777777" w:rsidR="007D390B" w:rsidRDefault="00754CB1" w:rsidP="00754CB1">
                                  <w:pPr>
                                    <w:pStyle w:val="Heading2"/>
                                    <w:outlineLvl w:val="1"/>
                                  </w:pPr>
                                  <w:r>
                                    <w:t xml:space="preserve">sports </w:t>
                                  </w:r>
                                </w:p>
                                <w:p w14:paraId="0E4BC18A" w14:textId="7602B9ED" w:rsidR="0059303C" w:rsidRDefault="00C9571D" w:rsidP="0059303C">
                                  <w:r>
                                    <w:t xml:space="preserve">Thank you to Mme. Frenette for supporting our students with Cross Country! </w:t>
                                  </w:r>
                                </w:p>
                                <w:p w14:paraId="0B4C9611" w14:textId="77777777" w:rsidR="0059303C" w:rsidRDefault="0059303C" w:rsidP="0059303C"/>
                                <w:p w14:paraId="66D7F32F" w14:textId="46DBA3C2" w:rsidR="0059303C" w:rsidRDefault="00C9571D" w:rsidP="0059303C">
                                  <w:r>
                                    <w:t xml:space="preserve">Stay tuned </w:t>
                                  </w:r>
                                  <w:r w:rsidR="00C16973">
                                    <w:t>for information</w:t>
                                  </w:r>
                                  <w:r>
                                    <w:t xml:space="preserve"> regarding the next sport – Badminton!  Please note - There will be changes due to Covid-19 restrictions. </w:t>
                                  </w:r>
                                </w:p>
                                <w:p w14:paraId="0477A41E" w14:textId="5A6B70EC" w:rsidR="00837728" w:rsidRPr="00754CB1" w:rsidRDefault="00837728" w:rsidP="0059303C"/>
                              </w:tc>
                            </w:tr>
                          </w:tbl>
                          <w:p w14:paraId="2F378925"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5258316E" id="Text Box 3" o:spid="_x0000_s1027" type="#_x0000_t202" alt="Newsletter sidebar 2" style="position:absolute;margin-left:409.2pt;margin-top:0;width:241.5pt;height:387pt;z-index:2516654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" o:allowoverlap="f" filled="f" stroked="f" strokeweight=".5pt">
                <v:textbox inset="1.44pt,0,1.44pt,0">
                  <w:txbxContent>
                    <w:p w14:paraId="03D9958F" w14:textId="77777777" w:rsidR="009151AE" w:rsidRPr="00B11481" w:rsidRDefault="00D93E22" w:rsidP="00D93E22">
                      <w:pPr>
                        <w:pStyle w:val="Quote"/>
                        <w:rPr>
                          <w:b/>
                          <w:bCs/>
                          <w:sz w:val="22"/>
                        </w:rPr>
                      </w:pPr>
                      <w:r w:rsidRPr="00B11481">
                        <w:rPr>
                          <w:b/>
                          <w:bCs/>
                          <w:sz w:val="22"/>
                        </w:rPr>
                        <w:t>Important!  FMS is a nut free as well as a scent reduced facility!</w:t>
                      </w:r>
                    </w:p>
                    <w:p w14:paraId="7213980B" w14:textId="7A09390D" w:rsidR="005D5BF5" w:rsidRPr="00597791" w:rsidRDefault="00B11481" w:rsidP="00B11481">
                      <w:pPr>
                        <w:pStyle w:val="Quote"/>
                        <w:jc w:val="center"/>
                        <w:rPr>
                          <w:sz w:val="22"/>
                        </w:rPr>
                      </w:pPr>
                      <w:r>
                        <w:rPr>
                          <w:noProof/>
                          <w:sz w:val="22"/>
                        </w:rPr>
                        <w:drawing>
                          <wp:inline distT="0" distB="0" distL="0" distR="0" wp14:anchorId="7EDAA9FC" wp14:editId="1742D59A">
                            <wp:extent cx="457200" cy="460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57200" cy="460268"/>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14:paraId="0B2F6D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BCD474" w14:textId="77777777" w:rsidR="005D5BF5" w:rsidRDefault="005D5BF5">
                            <w:pPr>
                              <w:pStyle w:val="TableSpace"/>
                            </w:pPr>
                          </w:p>
                        </w:tc>
                      </w:tr>
                      <w:tr w:rsidR="005D5BF5" w14:paraId="7CDFC28D" w14:textId="77777777" w:rsidTr="005D5BF5">
                        <w:trPr>
                          <w:trHeight w:val="9576"/>
                          <w:jc w:val="center"/>
                        </w:trPr>
                        <w:tc>
                          <w:tcPr>
                            <w:tcW w:w="3439" w:type="dxa"/>
                            <w:tcBorders>
                              <w:top w:val="nil"/>
                              <w:bottom w:val="nil"/>
                            </w:tcBorders>
                          </w:tcPr>
                          <w:p w14:paraId="3578C414" w14:textId="77777777" w:rsidR="005D5BF5" w:rsidRDefault="00643F90">
                            <w:pPr>
                              <w:pStyle w:val="Heading1"/>
                              <w:outlineLvl w:val="0"/>
                            </w:pPr>
                            <w:r>
                              <w:t>Upcoming Events</w:t>
                            </w:r>
                          </w:p>
                          <w:p w14:paraId="7506F9FF" w14:textId="77777777" w:rsidR="005D5BF5" w:rsidRDefault="00C56A3A">
                            <w:pPr>
                              <w:pStyle w:val="Heading2"/>
                              <w:outlineLvl w:val="1"/>
                            </w:pPr>
                            <w:r>
                              <w:t>Picture Day</w:t>
                            </w:r>
                          </w:p>
                          <w:p w14:paraId="3FE9BD87" w14:textId="39063276" w:rsidR="00FD2C61" w:rsidRDefault="00754CB1">
                            <w:r>
                              <w:t xml:space="preserve">Smile!  </w:t>
                            </w:r>
                            <w:proofErr w:type="gramStart"/>
                            <w:r>
                              <w:t>Don’t</w:t>
                            </w:r>
                            <w:proofErr w:type="gramEnd"/>
                            <w:r>
                              <w:t xml:space="preserve"> forget that picture day is coming up – Thursday, October </w:t>
                            </w:r>
                            <w:r w:rsidR="00C9571D">
                              <w:t>27</w:t>
                            </w:r>
                            <w:r w:rsidR="00C9571D" w:rsidRPr="00C9571D">
                              <w:rPr>
                                <w:vertAlign w:val="superscript"/>
                              </w:rPr>
                              <w:t>th</w:t>
                            </w:r>
                            <w:r>
                              <w:t xml:space="preserve">. </w:t>
                            </w:r>
                          </w:p>
                          <w:p w14:paraId="69CD914A" w14:textId="77777777" w:rsidR="007D390B" w:rsidRDefault="00754CB1" w:rsidP="00754CB1">
                            <w:pPr>
                              <w:pStyle w:val="Heading2"/>
                              <w:outlineLvl w:val="1"/>
                            </w:pPr>
                            <w:r>
                              <w:t xml:space="preserve">sports </w:t>
                            </w:r>
                          </w:p>
                          <w:p w14:paraId="0E4BC18A" w14:textId="7602B9ED" w:rsidR="0059303C" w:rsidRDefault="00C9571D" w:rsidP="0059303C">
                            <w:r>
                              <w:t xml:space="preserve">Thank you to Mme. Frenette for supporting our students with Cross Country! </w:t>
                            </w:r>
                          </w:p>
                          <w:p w14:paraId="0B4C9611" w14:textId="77777777" w:rsidR="0059303C" w:rsidRDefault="0059303C" w:rsidP="0059303C"/>
                          <w:p w14:paraId="66D7F32F" w14:textId="46DBA3C2" w:rsidR="0059303C" w:rsidRDefault="00C9571D" w:rsidP="0059303C">
                            <w:r>
                              <w:t xml:space="preserve">Stay tuned </w:t>
                            </w:r>
                            <w:r w:rsidR="00C16973">
                              <w:t>for information</w:t>
                            </w:r>
                            <w:r>
                              <w:t xml:space="preserve"> regarding the next sport – Badminton!  Please note - There will be changes due to Covid-19 restrictions. </w:t>
                            </w:r>
                          </w:p>
                          <w:p w14:paraId="0477A41E" w14:textId="5A6B70EC" w:rsidR="00837728" w:rsidRPr="00754CB1" w:rsidRDefault="00837728" w:rsidP="0059303C"/>
                        </w:tc>
                      </w:tr>
                    </w:tbl>
                    <w:p w14:paraId="2F378925" w14:textId="77777777" w:rsidR="005D5BF5" w:rsidRDefault="005D5BF5">
                      <w:pPr>
                        <w:pStyle w:val="NoSpacing"/>
                      </w:pPr>
                    </w:p>
                  </w:txbxContent>
                </v:textbox>
                <w10:wrap type="square" side="left" anchorx="page" anchory="margin"/>
              </v:shape>
            </w:pict>
          </mc:Fallback>
        </mc:AlternateContent>
      </w:r>
      <w:r w:rsidR="003F7F6D">
        <w:rPr>
          <w:b/>
          <w:bCs/>
          <w:color w:val="262626" w:themeColor="text1" w:themeTint="D9"/>
        </w:rPr>
        <w:t xml:space="preserve">Masks </w:t>
      </w:r>
      <w:r w:rsidR="00346FF9">
        <w:rPr>
          <w:b/>
          <w:bCs/>
          <w:color w:val="262626" w:themeColor="text1" w:themeTint="D9"/>
        </w:rPr>
        <w:t xml:space="preserve"> </w:t>
      </w:r>
    </w:p>
    <w:p w14:paraId="2E250A6C" w14:textId="5C228779" w:rsidR="005D5BF5" w:rsidRDefault="00AE6339" w:rsidP="003F7F6D">
      <w:pPr>
        <w:pStyle w:val="NormalWeb"/>
        <w:spacing w:before="100" w:after="200" w:line="276" w:lineRule="auto"/>
        <w:rPr>
          <w:rFonts w:asciiTheme="minorHAnsi" w:hAnsiTheme="minorHAnsi"/>
          <w:color w:val="262626" w:themeColor="text1" w:themeTint="D9"/>
          <w:sz w:val="20"/>
          <w:szCs w:val="20"/>
        </w:rPr>
      </w:pPr>
      <w:r>
        <w:rPr>
          <w:rFonts w:asciiTheme="minorHAnsi" w:hAnsiTheme="minorHAnsi"/>
          <w:color w:val="262626" w:themeColor="text1" w:themeTint="D9"/>
          <w:sz w:val="20"/>
          <w:szCs w:val="20"/>
        </w:rPr>
        <w:t>We are pleased that our Falcons</w:t>
      </w:r>
      <w:r w:rsidR="003F7F6D" w:rsidRPr="003F7F6D">
        <w:rPr>
          <w:rFonts w:asciiTheme="minorHAnsi" w:hAnsiTheme="minorHAnsi"/>
          <w:color w:val="262626" w:themeColor="text1" w:themeTint="D9"/>
          <w:sz w:val="20"/>
          <w:szCs w:val="20"/>
        </w:rPr>
        <w:t xml:space="preserve"> have been </w:t>
      </w:r>
      <w:r w:rsidR="003F7F6D">
        <w:rPr>
          <w:rFonts w:asciiTheme="minorHAnsi" w:hAnsiTheme="minorHAnsi"/>
          <w:color w:val="262626" w:themeColor="text1" w:themeTint="D9"/>
          <w:sz w:val="20"/>
          <w:szCs w:val="20"/>
        </w:rPr>
        <w:t xml:space="preserve">doing well with wearing their masks when required here at FMS.  This is a quick reminder that every student is to have two masks with them at school.  </w:t>
      </w:r>
      <w:r>
        <w:rPr>
          <w:rFonts w:asciiTheme="minorHAnsi" w:hAnsiTheme="minorHAnsi"/>
          <w:color w:val="262626" w:themeColor="text1" w:themeTint="D9"/>
          <w:sz w:val="20"/>
          <w:szCs w:val="20"/>
        </w:rPr>
        <w:t xml:space="preserve">Below you will find a helpful </w:t>
      </w:r>
      <w:r w:rsidR="003F7F6D">
        <w:rPr>
          <w:rFonts w:asciiTheme="minorHAnsi" w:hAnsiTheme="minorHAnsi"/>
          <w:color w:val="262626" w:themeColor="text1" w:themeTint="D9"/>
          <w:sz w:val="20"/>
          <w:szCs w:val="20"/>
        </w:rPr>
        <w:t xml:space="preserve">visual referring to the correct way to put on your mask:  </w:t>
      </w:r>
      <w:r w:rsidR="003F7F6D">
        <w:rPr>
          <w:rFonts w:asciiTheme="minorHAnsi" w:hAnsiTheme="minorHAnsi"/>
          <w:color w:val="262626" w:themeColor="text1" w:themeTint="D9"/>
          <w:sz w:val="20"/>
          <w:szCs w:val="20"/>
        </w:rPr>
        <w:br/>
      </w:r>
    </w:p>
    <w:p w14:paraId="1776526E" w14:textId="0A1BA1AF" w:rsidR="003F7F6D" w:rsidRDefault="00B11481" w:rsidP="003F7F6D">
      <w:pPr>
        <w:pStyle w:val="NormalWeb"/>
        <w:spacing w:before="100" w:after="200" w:line="276" w:lineRule="auto"/>
        <w:rPr>
          <w:rFonts w:asciiTheme="minorHAnsi" w:hAnsiTheme="minorHAnsi"/>
          <w:color w:val="262626" w:themeColor="text1" w:themeTint="D9"/>
          <w:sz w:val="20"/>
          <w:szCs w:val="20"/>
        </w:rPr>
      </w:pPr>
      <w:r>
        <w:rPr>
          <w:noProof/>
        </w:rPr>
        <w:drawing>
          <wp:anchor distT="0" distB="0" distL="114300" distR="114300" simplePos="0" relativeHeight="251668480" behindDoc="0" locked="0" layoutInCell="1" allowOverlap="1" wp14:anchorId="428AED6F" wp14:editId="6CFCDA8F">
            <wp:simplePos x="0" y="0"/>
            <wp:positionH relativeFrom="column">
              <wp:posOffset>5734373</wp:posOffset>
            </wp:positionH>
            <wp:positionV relativeFrom="paragraph">
              <wp:posOffset>2852296</wp:posOffset>
            </wp:positionV>
            <wp:extent cx="1228203" cy="71910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32659" cy="721715"/>
                    </a:xfrm>
                    <a:prstGeom prst="rect">
                      <a:avLst/>
                    </a:prstGeom>
                  </pic:spPr>
                </pic:pic>
              </a:graphicData>
            </a:graphic>
            <wp14:sizeRelH relativeFrom="margin">
              <wp14:pctWidth>0</wp14:pctWidth>
            </wp14:sizeRelH>
            <wp14:sizeRelV relativeFrom="margin">
              <wp14:pctHeight>0</wp14:pctHeight>
            </wp14:sizeRelV>
          </wp:anchor>
        </w:drawing>
      </w:r>
      <w:r w:rsidR="003F7F6D">
        <w:rPr>
          <w:rFonts w:asciiTheme="minorHAnsi" w:hAnsiTheme="minorHAnsi"/>
          <w:noProof/>
          <w:color w:val="262626" w:themeColor="text1" w:themeTint="D9"/>
          <w:sz w:val="20"/>
          <w:szCs w:val="20"/>
        </w:rPr>
        <w:drawing>
          <wp:inline distT="0" distB="0" distL="0" distR="0" wp14:anchorId="682D3B84" wp14:editId="2777906E">
            <wp:extent cx="4581525" cy="3186432"/>
            <wp:effectExtent l="19050" t="19050" r="9525" b="139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595475" cy="3196134"/>
                    </a:xfrm>
                    <a:prstGeom prst="rect">
                      <a:avLst/>
                    </a:prstGeom>
                    <a:ln>
                      <a:solidFill>
                        <a:srgbClr val="0070C0"/>
                      </a:solidFill>
                    </a:ln>
                  </pic:spPr>
                </pic:pic>
              </a:graphicData>
            </a:graphic>
          </wp:inline>
        </w:drawing>
      </w:r>
    </w:p>
    <w:p w14:paraId="6F6A41B3" w14:textId="4C0FD7CF" w:rsidR="00AE6339" w:rsidRDefault="00AE6339" w:rsidP="00AE6339">
      <w:pPr>
        <w:pStyle w:val="Heading2"/>
        <w:rPr>
          <w:b/>
          <w:bCs/>
          <w:color w:val="262626" w:themeColor="text1" w:themeTint="D9"/>
        </w:rPr>
      </w:pPr>
      <w:r>
        <w:rPr>
          <w:b/>
          <w:bCs/>
          <w:color w:val="262626" w:themeColor="text1" w:themeTint="D9"/>
        </w:rPr>
        <w:t>Protocols for Illness while at School</w:t>
      </w:r>
      <w:r>
        <w:rPr>
          <w:b/>
          <w:bCs/>
          <w:color w:val="262626" w:themeColor="text1" w:themeTint="D9"/>
        </w:rPr>
        <w:tab/>
      </w:r>
    </w:p>
    <w:p w14:paraId="251E458E" w14:textId="14D70AEE" w:rsidR="003F7F6D" w:rsidRDefault="00AE6339" w:rsidP="0004631D">
      <w:pPr>
        <w:pStyle w:val="NormalWeb"/>
        <w:spacing w:before="100" w:after="200" w:line="276" w:lineRule="auto"/>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As part of our COVID-19 Operational Plan</w:t>
      </w:r>
      <w:r w:rsidR="00C16973">
        <w:rPr>
          <w:rFonts w:asciiTheme="minorHAnsi" w:hAnsiTheme="minorHAnsi"/>
          <w:color w:val="262626" w:themeColor="text1" w:themeTint="D9"/>
          <w:sz w:val="20"/>
          <w:szCs w:val="20"/>
        </w:rPr>
        <w:t>, a</w:t>
      </w:r>
      <w:r>
        <w:rPr>
          <w:rFonts w:asciiTheme="minorHAnsi" w:hAnsiTheme="minorHAnsi"/>
          <w:color w:val="262626" w:themeColor="text1" w:themeTint="D9"/>
          <w:sz w:val="20"/>
          <w:szCs w:val="20"/>
        </w:rPr>
        <w:t xml:space="preserve">ny student </w:t>
      </w:r>
      <w:r w:rsidR="0004631D">
        <w:rPr>
          <w:rFonts w:asciiTheme="minorHAnsi" w:hAnsiTheme="minorHAnsi"/>
          <w:color w:val="262626" w:themeColor="text1" w:themeTint="D9"/>
          <w:sz w:val="20"/>
          <w:szCs w:val="20"/>
        </w:rPr>
        <w:t xml:space="preserve">who is ill while at school </w:t>
      </w:r>
      <w:r>
        <w:rPr>
          <w:rFonts w:asciiTheme="minorHAnsi" w:hAnsiTheme="minorHAnsi"/>
          <w:color w:val="262626" w:themeColor="text1" w:themeTint="D9"/>
          <w:sz w:val="20"/>
          <w:szCs w:val="20"/>
        </w:rPr>
        <w:t xml:space="preserve">will be sent to the office to call </w:t>
      </w:r>
      <w:r w:rsidR="00C16973">
        <w:rPr>
          <w:rFonts w:asciiTheme="minorHAnsi" w:hAnsiTheme="minorHAnsi"/>
          <w:color w:val="262626" w:themeColor="text1" w:themeTint="D9"/>
          <w:sz w:val="20"/>
          <w:szCs w:val="20"/>
        </w:rPr>
        <w:t>home and</w:t>
      </w:r>
      <w:r>
        <w:rPr>
          <w:rFonts w:asciiTheme="minorHAnsi" w:hAnsiTheme="minorHAnsi"/>
          <w:color w:val="262626" w:themeColor="text1" w:themeTint="D9"/>
          <w:sz w:val="20"/>
          <w:szCs w:val="20"/>
        </w:rPr>
        <w:t xml:space="preserve"> asked to wait for a parent or guardian to pick them up</w:t>
      </w:r>
      <w:r w:rsidR="0004631D">
        <w:rPr>
          <w:rFonts w:asciiTheme="minorHAnsi" w:hAnsiTheme="minorHAnsi"/>
          <w:color w:val="262626" w:themeColor="text1" w:themeTint="D9"/>
          <w:sz w:val="20"/>
          <w:szCs w:val="20"/>
        </w:rPr>
        <w:t xml:space="preserve"> within the hour</w:t>
      </w:r>
      <w:r>
        <w:rPr>
          <w:rFonts w:asciiTheme="minorHAnsi" w:hAnsiTheme="minorHAnsi"/>
          <w:color w:val="262626" w:themeColor="text1" w:themeTint="D9"/>
          <w:sz w:val="20"/>
          <w:szCs w:val="20"/>
        </w:rPr>
        <w:t>.</w:t>
      </w:r>
      <w:r w:rsidR="0004631D">
        <w:rPr>
          <w:rFonts w:asciiTheme="minorHAnsi" w:hAnsiTheme="minorHAnsi"/>
          <w:color w:val="262626" w:themeColor="text1" w:themeTint="D9"/>
          <w:sz w:val="20"/>
          <w:szCs w:val="20"/>
        </w:rPr>
        <w:t xml:space="preserve">  It is expected that</w:t>
      </w:r>
      <w:r w:rsidR="0004631D" w:rsidRPr="0004631D">
        <w:rPr>
          <w:rFonts w:asciiTheme="minorHAnsi" w:hAnsiTheme="minorHAnsi"/>
          <w:color w:val="262626" w:themeColor="text1" w:themeTint="D9"/>
          <w:sz w:val="20"/>
          <w:szCs w:val="20"/>
        </w:rPr>
        <w:t xml:space="preserve"> </w:t>
      </w:r>
      <w:r w:rsidR="0004631D">
        <w:rPr>
          <w:rFonts w:asciiTheme="minorHAnsi" w:hAnsiTheme="minorHAnsi"/>
          <w:color w:val="262626" w:themeColor="text1" w:themeTint="D9"/>
          <w:sz w:val="20"/>
          <w:szCs w:val="20"/>
        </w:rPr>
        <w:t xml:space="preserve">parents/guardians </w:t>
      </w:r>
      <w:r w:rsidR="0004631D" w:rsidRPr="0004631D">
        <w:rPr>
          <w:rFonts w:asciiTheme="minorHAnsi" w:hAnsiTheme="minorHAnsi"/>
          <w:color w:val="262626" w:themeColor="text1" w:themeTint="D9"/>
          <w:sz w:val="20"/>
          <w:szCs w:val="20"/>
        </w:rPr>
        <w:t>will have a plan in place to pick up their child if they fall ill at school.</w:t>
      </w:r>
      <w:r w:rsidR="0004631D">
        <w:rPr>
          <w:rFonts w:asciiTheme="minorHAnsi" w:hAnsiTheme="minorHAnsi"/>
          <w:color w:val="262626" w:themeColor="text1" w:themeTint="D9"/>
          <w:sz w:val="20"/>
          <w:szCs w:val="20"/>
        </w:rPr>
        <w:t xml:space="preserve">  </w:t>
      </w:r>
      <w:r w:rsidR="0004631D" w:rsidRPr="0004631D">
        <w:rPr>
          <w:rFonts w:asciiTheme="minorHAnsi" w:hAnsiTheme="minorHAnsi"/>
          <w:color w:val="262626" w:themeColor="text1" w:themeTint="D9"/>
          <w:sz w:val="20"/>
          <w:szCs w:val="20"/>
        </w:rPr>
        <w:t>As per provincial protocol, parents will need to have their child tested for COVID19 when presenting with sufficient symptoms to require testing</w:t>
      </w:r>
      <w:r w:rsidR="00C16973">
        <w:rPr>
          <w:rFonts w:asciiTheme="minorHAnsi" w:hAnsiTheme="minorHAnsi"/>
          <w:color w:val="262626" w:themeColor="text1" w:themeTint="D9"/>
          <w:sz w:val="20"/>
          <w:szCs w:val="20"/>
        </w:rPr>
        <w:t xml:space="preserve"> – please consult the COVID-19 Checklist that was sent home last month</w:t>
      </w:r>
      <w:r w:rsidR="0004631D" w:rsidRPr="0004631D">
        <w:rPr>
          <w:rFonts w:asciiTheme="minorHAnsi" w:hAnsiTheme="minorHAnsi"/>
          <w:color w:val="262626" w:themeColor="text1" w:themeTint="D9"/>
          <w:sz w:val="20"/>
          <w:szCs w:val="20"/>
        </w:rPr>
        <w:t xml:space="preserve">. </w:t>
      </w:r>
      <w:r w:rsidR="0004631D">
        <w:rPr>
          <w:rFonts w:asciiTheme="minorHAnsi" w:hAnsiTheme="minorHAnsi"/>
          <w:color w:val="262626" w:themeColor="text1" w:themeTint="D9"/>
          <w:sz w:val="20"/>
          <w:szCs w:val="20"/>
        </w:rPr>
        <w:t xml:space="preserve">  If you are unsure as to whether testing is required, please </w:t>
      </w:r>
      <w:r w:rsidR="0004631D" w:rsidRPr="0004631D">
        <w:rPr>
          <w:rFonts w:asciiTheme="minorHAnsi" w:hAnsiTheme="minorHAnsi"/>
          <w:color w:val="262626" w:themeColor="text1" w:themeTint="D9"/>
          <w:sz w:val="20"/>
          <w:szCs w:val="20"/>
        </w:rPr>
        <w:t xml:space="preserve">contact 811 </w:t>
      </w:r>
      <w:r w:rsidR="0004631D">
        <w:rPr>
          <w:rFonts w:asciiTheme="minorHAnsi" w:hAnsiTheme="minorHAnsi"/>
          <w:color w:val="262626" w:themeColor="text1" w:themeTint="D9"/>
          <w:sz w:val="20"/>
          <w:szCs w:val="20"/>
        </w:rPr>
        <w:t xml:space="preserve">and </w:t>
      </w:r>
      <w:r>
        <w:rPr>
          <w:rFonts w:asciiTheme="minorHAnsi" w:hAnsiTheme="minorHAnsi"/>
          <w:color w:val="262626" w:themeColor="text1" w:themeTint="D9"/>
          <w:sz w:val="20"/>
          <w:szCs w:val="20"/>
        </w:rPr>
        <w:t>follow the instructions provided</w:t>
      </w:r>
      <w:r w:rsidR="0004631D">
        <w:rPr>
          <w:rFonts w:asciiTheme="minorHAnsi" w:hAnsiTheme="minorHAnsi"/>
          <w:color w:val="262626" w:themeColor="text1" w:themeTint="D9"/>
          <w:sz w:val="20"/>
          <w:szCs w:val="20"/>
        </w:rPr>
        <w:t xml:space="preserve">. </w:t>
      </w:r>
    </w:p>
    <w:p w14:paraId="43A49C51" w14:textId="37F037BB" w:rsidR="006F147F" w:rsidRDefault="00E47AD6" w:rsidP="006F147F">
      <w:pPr>
        <w:pStyle w:val="Heading2"/>
        <w:rPr>
          <w:b/>
          <w:bCs/>
          <w:color w:val="262626" w:themeColor="text1" w:themeTint="D9"/>
        </w:rPr>
      </w:pPr>
      <w:r>
        <w:rPr>
          <w:b/>
          <w:bCs/>
          <w:color w:val="262626" w:themeColor="text1" w:themeTint="D9"/>
        </w:rPr>
        <w:t>Home and School</w:t>
      </w:r>
      <w:r>
        <w:rPr>
          <w:b/>
          <w:bCs/>
          <w:color w:val="262626" w:themeColor="text1" w:themeTint="D9"/>
        </w:rPr>
        <w:tab/>
      </w:r>
    </w:p>
    <w:p w14:paraId="49ADDA71" w14:textId="033854F5" w:rsidR="00C9571D" w:rsidRPr="00C9571D" w:rsidRDefault="00C9571D" w:rsidP="00C9571D">
      <w:pPr>
        <w:rPr>
          <w:color w:val="000000"/>
          <w:sz w:val="14"/>
          <w:szCs w:val="14"/>
          <w:lang w:val="en-CA"/>
        </w:rPr>
      </w:pPr>
      <w:r w:rsidRPr="00C9571D">
        <w:rPr>
          <w:color w:val="000000"/>
          <w:lang w:val="en-CA"/>
        </w:rPr>
        <w:t>FMS Home &amp; School is once again selling apples as a fundraiser in partnership with</w:t>
      </w:r>
      <w:r w:rsidRPr="00C9571D">
        <w:rPr>
          <w:rStyle w:val="apple-converted-space"/>
          <w:color w:val="000000"/>
          <w:lang w:val="en-CA"/>
        </w:rPr>
        <w:t> </w:t>
      </w:r>
      <w:proofErr w:type="spellStart"/>
      <w:r w:rsidR="005A2584">
        <w:fldChar w:fldCharType="begin"/>
      </w:r>
      <w:r w:rsidR="005A2584">
        <w:instrText xml:space="preserve"> HYPERLINK "https://www.facebook.com/Dukeshires-Apples-Orchard-Shade-Farms-119424004825878/" </w:instrText>
      </w:r>
      <w:r w:rsidR="005A2584">
        <w:fldChar w:fldCharType="separate"/>
      </w:r>
      <w:r w:rsidRPr="00C9571D">
        <w:rPr>
          <w:rStyle w:val="Hyperlink"/>
          <w:color w:val="000000"/>
          <w:bdr w:val="none" w:sz="0" w:space="0" w:color="auto" w:frame="1"/>
          <w:shd w:val="clear" w:color="auto" w:fill="FFFFFF"/>
          <w:lang w:val="en-CA"/>
        </w:rPr>
        <w:t>Dukeshire's</w:t>
      </w:r>
      <w:proofErr w:type="spellEnd"/>
      <w:r w:rsidRPr="00C9571D">
        <w:rPr>
          <w:rStyle w:val="Hyperlink"/>
          <w:color w:val="000000"/>
          <w:bdr w:val="none" w:sz="0" w:space="0" w:color="auto" w:frame="1"/>
          <w:shd w:val="clear" w:color="auto" w:fill="FFFFFF"/>
          <w:lang w:val="en-CA"/>
        </w:rPr>
        <w:t xml:space="preserve"> Apples - Orchard Shade Farms</w:t>
      </w:r>
      <w:r w:rsidR="005A2584">
        <w:rPr>
          <w:rStyle w:val="Hyperlink"/>
          <w:color w:val="000000"/>
          <w:bdr w:val="none" w:sz="0" w:space="0" w:color="auto" w:frame="1"/>
          <w:shd w:val="clear" w:color="auto" w:fill="FFFFFF"/>
          <w:lang w:val="en-CA"/>
        </w:rPr>
        <w:fldChar w:fldCharType="end"/>
      </w:r>
      <w:r w:rsidRPr="00C9571D">
        <w:rPr>
          <w:rStyle w:val="apple-converted-space"/>
          <w:color w:val="000000"/>
          <w:lang w:val="en-CA"/>
        </w:rPr>
        <w:t> </w:t>
      </w:r>
      <w:r w:rsidRPr="00C9571D">
        <w:rPr>
          <w:color w:val="000000"/>
          <w:lang w:val="en-CA"/>
        </w:rPr>
        <w:t>(&amp; supporting local at the same time!!)</w:t>
      </w:r>
    </w:p>
    <w:p w14:paraId="3D394AF0" w14:textId="231FEE7B" w:rsidR="00C9571D" w:rsidRPr="00C9571D" w:rsidRDefault="00C9571D" w:rsidP="00C9571D">
      <w:pPr>
        <w:rPr>
          <w:color w:val="000000"/>
          <w:lang w:val="en-CA"/>
        </w:rPr>
      </w:pPr>
      <w:r w:rsidRPr="00C9571D">
        <w:rPr>
          <w:color w:val="000000"/>
          <w:lang w:val="en-CA"/>
        </w:rPr>
        <w:t>This year, we are selling 5 lb ($9 per), 10 lb ($15 per), ½ Bushels ($23 per) and Full Bushels ($35 per) of Cortland &amp; MacIntosh.</w:t>
      </w:r>
    </w:p>
    <w:p w14:paraId="4B3F69D0" w14:textId="1B0CB65C" w:rsidR="00C9571D" w:rsidRPr="00C9571D" w:rsidRDefault="00C9571D" w:rsidP="00C9571D">
      <w:pPr>
        <w:rPr>
          <w:rStyle w:val="apple-converted-space"/>
          <w:sz w:val="18"/>
          <w:szCs w:val="18"/>
        </w:rPr>
      </w:pPr>
      <w:r w:rsidRPr="00C9571D">
        <w:rPr>
          <w:color w:val="000000"/>
          <w:lang w:val="en-CA"/>
        </w:rPr>
        <w:t>Orders with payment are due by Thursday, October 8</w:t>
      </w:r>
      <w:r w:rsidRPr="00C9571D">
        <w:rPr>
          <w:color w:val="000000"/>
          <w:vertAlign w:val="superscript"/>
          <w:lang w:val="en-CA"/>
        </w:rPr>
        <w:t>th</w:t>
      </w:r>
      <w:r w:rsidRPr="00C9571D">
        <w:rPr>
          <w:rStyle w:val="apple-converted-space"/>
          <w:color w:val="000000"/>
          <w:lang w:val="en-CA"/>
        </w:rPr>
        <w:t> </w:t>
      </w:r>
      <w:r w:rsidRPr="00C9571D">
        <w:rPr>
          <w:color w:val="000000"/>
          <w:lang w:val="en-CA"/>
        </w:rPr>
        <w:t>@ 6PM. E-transfers can be sent to</w:t>
      </w:r>
      <w:r w:rsidRPr="00C9571D">
        <w:rPr>
          <w:rStyle w:val="apple-converted-space"/>
          <w:color w:val="000000"/>
          <w:lang w:val="en-CA"/>
        </w:rPr>
        <w:t> </w:t>
      </w:r>
      <w:hyperlink r:id="rId17" w:history="1">
        <w:r w:rsidRPr="00C9571D">
          <w:rPr>
            <w:rStyle w:val="Hyperlink"/>
            <w:lang w:val="en-CA"/>
          </w:rPr>
          <w:t>fmshomeandschool@gmail.com</w:t>
        </w:r>
      </w:hyperlink>
      <w:r w:rsidRPr="00C9571D">
        <w:rPr>
          <w:rStyle w:val="apple-converted-space"/>
          <w:color w:val="000000"/>
          <w:lang w:val="en-CA"/>
        </w:rPr>
        <w:t> </w:t>
      </w:r>
    </w:p>
    <w:p w14:paraId="5ACB3950" w14:textId="1C4DE162" w:rsidR="00C9571D" w:rsidRPr="00C9571D" w:rsidRDefault="00C9571D" w:rsidP="00C9571D">
      <w:pPr>
        <w:rPr>
          <w:sz w:val="18"/>
          <w:szCs w:val="18"/>
        </w:rPr>
      </w:pPr>
      <w:r w:rsidRPr="00C9571D">
        <w:rPr>
          <w:color w:val="000000"/>
          <w:lang w:val="en-CA"/>
        </w:rPr>
        <w:t>Pick up is ONE DAY ONLY: Wednesday, October 21</w:t>
      </w:r>
      <w:r w:rsidRPr="00C9571D">
        <w:rPr>
          <w:color w:val="000000"/>
          <w:vertAlign w:val="superscript"/>
          <w:lang w:val="en-CA"/>
        </w:rPr>
        <w:t>st</w:t>
      </w:r>
      <w:r w:rsidRPr="00C9571D">
        <w:rPr>
          <w:rStyle w:val="apple-converted-space"/>
          <w:color w:val="000000"/>
          <w:lang w:val="en-CA"/>
        </w:rPr>
        <w:t> </w:t>
      </w:r>
      <w:r w:rsidRPr="00C9571D">
        <w:rPr>
          <w:color w:val="000000"/>
          <w:lang w:val="en-CA"/>
        </w:rPr>
        <w:t>at the FMS woodshop shed between 4 PM and 7 PM.</w:t>
      </w:r>
    </w:p>
    <w:p w14:paraId="4275B588" w14:textId="414FAE57" w:rsidR="0059303C" w:rsidRPr="006A329A" w:rsidRDefault="00C16973" w:rsidP="00C9571D">
      <w:pPr>
        <w:pStyle w:val="Heading2"/>
        <w:rPr>
          <w:rFonts w:eastAsia="Times New Roman"/>
          <w:b/>
          <w:bCs/>
        </w:rPr>
      </w:pPr>
      <w:r>
        <w:rPr>
          <w:noProof/>
        </w:rPr>
        <w:drawing>
          <wp:anchor distT="0" distB="0" distL="114300" distR="114300" simplePos="0" relativeHeight="251667456" behindDoc="0" locked="0" layoutInCell="1" allowOverlap="1" wp14:anchorId="0ABFC784" wp14:editId="5A3C65C1">
            <wp:simplePos x="0" y="0"/>
            <wp:positionH relativeFrom="column">
              <wp:posOffset>4191000</wp:posOffset>
            </wp:positionH>
            <wp:positionV relativeFrom="paragraph">
              <wp:posOffset>26035</wp:posOffset>
            </wp:positionV>
            <wp:extent cx="3122295" cy="2713990"/>
            <wp:effectExtent l="0" t="0" r="1905" b="0"/>
            <wp:wrapThrough wrapText="bothSides">
              <wp:wrapPolygon edited="0">
                <wp:start x="0" y="0"/>
                <wp:lineTo x="0" y="21378"/>
                <wp:lineTo x="21481" y="21378"/>
                <wp:lineTo x="214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122295" cy="2713990"/>
                    </a:xfrm>
                    <a:prstGeom prst="rect">
                      <a:avLst/>
                    </a:prstGeom>
                  </pic:spPr>
                </pic:pic>
              </a:graphicData>
            </a:graphic>
            <wp14:sizeRelH relativeFrom="margin">
              <wp14:pctWidth>0</wp14:pctWidth>
            </wp14:sizeRelH>
            <wp14:sizeRelV relativeFrom="margin">
              <wp14:pctHeight>0</wp14:pctHeight>
            </wp14:sizeRelV>
          </wp:anchor>
        </w:drawing>
      </w:r>
      <w:r w:rsidR="00C9571D" w:rsidRPr="006A329A">
        <w:rPr>
          <w:rFonts w:eastAsia="Times New Roman"/>
          <w:b/>
          <w:bCs/>
        </w:rPr>
        <w:t>Cafeteria Service</w:t>
      </w:r>
    </w:p>
    <w:p w14:paraId="0B4797BD" w14:textId="0C117162" w:rsidR="00C9571D" w:rsidRDefault="00C9571D" w:rsidP="00C9571D">
      <w:r>
        <w:t>Our Cafeteria is up and running, and still selling lunch items only. We are working with Chartwells to adjust the online ordering system to identify between items ordered for nutrition break or noon. Though online ordering through cafzone.ca</w:t>
      </w:r>
      <w:r w:rsidR="006A329A">
        <w:t xml:space="preserve"> </w:t>
      </w:r>
      <w:r>
        <w:t>is our preferred method of ordering, we realize that for some families this may be challenging. If students need to order in a traditional manner</w:t>
      </w:r>
      <w:r w:rsidR="00C16973">
        <w:t xml:space="preserve"> using cash</w:t>
      </w:r>
      <w:r>
        <w:t xml:space="preserve">, they can fill out an order form for the entire week and pay with cash. </w:t>
      </w:r>
    </w:p>
    <w:p w14:paraId="2B78A92A" w14:textId="4D20D4A9" w:rsidR="00C9571D" w:rsidRDefault="00C9571D" w:rsidP="00C9571D">
      <w:r>
        <w:t xml:space="preserve">Otherwise, if you find that your child </w:t>
      </w:r>
      <w:proofErr w:type="gramStart"/>
      <w:r>
        <w:t>is in need of</w:t>
      </w:r>
      <w:proofErr w:type="gramEnd"/>
      <w:r>
        <w:t xml:space="preserve"> some support with lunches for a short period of time, please let us know by calling </w:t>
      </w:r>
      <w:r w:rsidR="00AE6339">
        <w:t xml:space="preserve">Miss </w:t>
      </w:r>
      <w:r>
        <w:t xml:space="preserve">Sally </w:t>
      </w:r>
      <w:r w:rsidR="00AE6339">
        <w:t xml:space="preserve">at 392-5115 </w:t>
      </w:r>
      <w:r>
        <w:t xml:space="preserve">or sending an email.  </w:t>
      </w:r>
    </w:p>
    <w:p w14:paraId="06A1EB9C" w14:textId="255A4D04" w:rsidR="006A329A" w:rsidRPr="00C9571D" w:rsidRDefault="006A329A" w:rsidP="00C9571D"/>
    <w:sectPr w:rsidR="006A329A" w:rsidRPr="00C9571D" w:rsidSect="0059303C">
      <w:footerReference w:type="default" r:id="rId20"/>
      <w:pgSz w:w="12240" w:h="20160" w:code="5"/>
      <w:pgMar w:top="720" w:right="720" w:bottom="90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F29B" w14:textId="77777777" w:rsidR="00B120BC" w:rsidRDefault="00B120BC">
      <w:pPr>
        <w:spacing w:before="0" w:after="0" w:line="240" w:lineRule="auto"/>
      </w:pPr>
      <w:r>
        <w:separator/>
      </w:r>
    </w:p>
  </w:endnote>
  <w:endnote w:type="continuationSeparator" w:id="0">
    <w:p w14:paraId="49CA8018" w14:textId="77777777" w:rsidR="00B120BC" w:rsidRDefault="00B120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5D5BF5" w14:paraId="4D81FFBF"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526C1F46" w14:textId="77777777" w:rsidR="005D5BF5" w:rsidRDefault="005D5BF5">
          <w:pPr>
            <w:pStyle w:val="TableSpace"/>
          </w:pPr>
        </w:p>
      </w:tc>
      <w:tc>
        <w:tcPr>
          <w:tcW w:w="195" w:type="pct"/>
          <w:tcBorders>
            <w:top w:val="nil"/>
            <w:bottom w:val="nil"/>
          </w:tcBorders>
          <w:shd w:val="clear" w:color="auto" w:fill="auto"/>
        </w:tcPr>
        <w:p w14:paraId="18F8A98F" w14:textId="77777777" w:rsidR="005D5BF5" w:rsidRDefault="005D5BF5">
          <w:pPr>
            <w:pStyle w:val="TableSpace"/>
          </w:pPr>
        </w:p>
      </w:tc>
      <w:tc>
        <w:tcPr>
          <w:tcW w:w="1585" w:type="pct"/>
        </w:tcPr>
        <w:p w14:paraId="168D805C" w14:textId="77777777" w:rsidR="005D5BF5" w:rsidRDefault="005D5BF5">
          <w:pPr>
            <w:pStyle w:val="TableSpace"/>
          </w:pPr>
        </w:p>
      </w:tc>
    </w:tr>
    <w:tr w:rsidR="005D5BF5" w14:paraId="1DEDEC62" w14:textId="77777777" w:rsidTr="005D5BF5">
      <w:tc>
        <w:tcPr>
          <w:tcW w:w="3215" w:type="pct"/>
        </w:tcPr>
        <w:p w14:paraId="0F3D1051" w14:textId="77777777" w:rsidR="005D5BF5" w:rsidRDefault="007B0F2C" w:rsidP="007B0F2C">
          <w:pPr>
            <w:pStyle w:val="Footer"/>
            <w:spacing w:before="0" w:after="0"/>
            <w:rPr>
              <w:i/>
              <w:sz w:val="18"/>
            </w:rPr>
          </w:pPr>
          <w:r>
            <w:rPr>
              <w:i/>
              <w:sz w:val="18"/>
            </w:rPr>
            <w:t>The best thing to spend on your children is your time…</w:t>
          </w:r>
        </w:p>
        <w:p w14:paraId="34A7A34E" w14:textId="77777777" w:rsidR="007B0F2C" w:rsidRPr="00D93E22" w:rsidRDefault="007B0F2C" w:rsidP="007B0F2C">
          <w:pPr>
            <w:pStyle w:val="Footer"/>
            <w:numPr>
              <w:ilvl w:val="0"/>
              <w:numId w:val="7"/>
            </w:numPr>
            <w:rPr>
              <w:i/>
              <w:sz w:val="18"/>
            </w:rPr>
          </w:pPr>
          <w:r>
            <w:rPr>
              <w:i/>
              <w:sz w:val="18"/>
            </w:rPr>
            <w:t>Unknown</w:t>
          </w:r>
        </w:p>
      </w:tc>
      <w:tc>
        <w:tcPr>
          <w:tcW w:w="195" w:type="pct"/>
          <w:tcBorders>
            <w:top w:val="nil"/>
            <w:bottom w:val="nil"/>
          </w:tcBorders>
          <w:shd w:val="clear" w:color="auto" w:fill="auto"/>
        </w:tcPr>
        <w:p w14:paraId="1E30C3CD" w14:textId="77777777" w:rsidR="005D5BF5" w:rsidRDefault="005D5BF5">
          <w:pPr>
            <w:pStyle w:val="Footer"/>
          </w:pPr>
        </w:p>
      </w:tc>
      <w:tc>
        <w:tcPr>
          <w:tcW w:w="1585" w:type="pct"/>
        </w:tcPr>
        <w:p w14:paraId="4FD4487E" w14:textId="7B0948DA" w:rsidR="005D5BF5" w:rsidRDefault="00D32517">
          <w:pPr>
            <w:pStyle w:val="Footer"/>
          </w:pPr>
          <w:r>
            <w:t xml:space="preserve">Page </w:t>
          </w:r>
          <w:r>
            <w:fldChar w:fldCharType="begin"/>
          </w:r>
          <w:r>
            <w:instrText xml:space="preserve"> PAGE </w:instrText>
          </w:r>
          <w:r>
            <w:fldChar w:fldCharType="separate"/>
          </w:r>
          <w:r w:rsidR="00724589">
            <w:rPr>
              <w:noProof/>
            </w:rPr>
            <w:t>2</w:t>
          </w:r>
          <w:r>
            <w:fldChar w:fldCharType="end"/>
          </w:r>
          <w:r>
            <w:t xml:space="preserve"> of </w:t>
          </w:r>
          <w:r w:rsidR="007437D1">
            <w:rPr>
              <w:noProof/>
            </w:rPr>
            <w:fldChar w:fldCharType="begin"/>
          </w:r>
          <w:r w:rsidR="007437D1">
            <w:rPr>
              <w:noProof/>
            </w:rPr>
            <w:instrText xml:space="preserve"> NUMPAGES </w:instrText>
          </w:r>
          <w:r w:rsidR="007437D1">
            <w:rPr>
              <w:noProof/>
            </w:rPr>
            <w:fldChar w:fldCharType="separate"/>
          </w:r>
          <w:r w:rsidR="00724589">
            <w:rPr>
              <w:noProof/>
            </w:rPr>
            <w:t>2</w:t>
          </w:r>
          <w:r w:rsidR="007437D1">
            <w:rPr>
              <w:noProof/>
            </w:rPr>
            <w:fldChar w:fldCharType="end"/>
          </w:r>
        </w:p>
      </w:tc>
    </w:tr>
    <w:tr w:rsidR="005D5BF5" w14:paraId="47C1BB0C"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B922093" w14:textId="77777777" w:rsidR="005D5BF5" w:rsidRDefault="005D5BF5">
          <w:pPr>
            <w:pStyle w:val="TableSpace"/>
          </w:pPr>
        </w:p>
      </w:tc>
      <w:tc>
        <w:tcPr>
          <w:tcW w:w="195" w:type="pct"/>
          <w:tcBorders>
            <w:top w:val="nil"/>
            <w:bottom w:val="nil"/>
          </w:tcBorders>
          <w:shd w:val="clear" w:color="auto" w:fill="auto"/>
        </w:tcPr>
        <w:p w14:paraId="3FF8915A" w14:textId="77777777" w:rsidR="005D5BF5" w:rsidRDefault="005D5BF5">
          <w:pPr>
            <w:pStyle w:val="TableSpace"/>
          </w:pPr>
        </w:p>
      </w:tc>
      <w:tc>
        <w:tcPr>
          <w:tcW w:w="1585" w:type="pct"/>
        </w:tcPr>
        <w:p w14:paraId="3DECFD64" w14:textId="77777777" w:rsidR="005D5BF5" w:rsidRDefault="005D5BF5">
          <w:pPr>
            <w:pStyle w:val="TableSpace"/>
          </w:pPr>
        </w:p>
      </w:tc>
    </w:tr>
  </w:tbl>
  <w:p w14:paraId="6E318D67"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92850" w14:textId="77777777" w:rsidR="00B120BC" w:rsidRDefault="00B120BC">
      <w:pPr>
        <w:spacing w:before="0" w:after="0" w:line="240" w:lineRule="auto"/>
      </w:pPr>
      <w:r>
        <w:separator/>
      </w:r>
    </w:p>
  </w:footnote>
  <w:footnote w:type="continuationSeparator" w:id="0">
    <w:p w14:paraId="3506FE50" w14:textId="77777777" w:rsidR="00B120BC" w:rsidRDefault="00B120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5D3"/>
    <w:multiLevelType w:val="hybridMultilevel"/>
    <w:tmpl w:val="C79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3B36"/>
    <w:multiLevelType w:val="hybridMultilevel"/>
    <w:tmpl w:val="27FEA47C"/>
    <w:lvl w:ilvl="0" w:tplc="FAAEA66C">
      <w:start w:val="8"/>
      <w:numFmt w:val="bullet"/>
      <w:lvlText w:val="-"/>
      <w:lvlJc w:val="left"/>
      <w:pPr>
        <w:ind w:left="1704" w:hanging="360"/>
      </w:pPr>
      <w:rPr>
        <w:rFonts w:ascii="Century Gothic" w:eastAsiaTheme="minorEastAsia" w:hAnsi="Century Gothic" w:cstheme="minorBidi"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 w15:restartNumberingAfterBreak="0">
    <w:nsid w:val="1D6D12E6"/>
    <w:multiLevelType w:val="hybridMultilevel"/>
    <w:tmpl w:val="8C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00E2"/>
    <w:multiLevelType w:val="hybridMultilevel"/>
    <w:tmpl w:val="278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B25BD"/>
    <w:multiLevelType w:val="hybridMultilevel"/>
    <w:tmpl w:val="E88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1293B"/>
    <w:multiLevelType w:val="hybridMultilevel"/>
    <w:tmpl w:val="0FE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35D4"/>
    <w:multiLevelType w:val="hybridMultilevel"/>
    <w:tmpl w:val="819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C2"/>
    <w:rsid w:val="000240B6"/>
    <w:rsid w:val="0004631D"/>
    <w:rsid w:val="00187825"/>
    <w:rsid w:val="00195559"/>
    <w:rsid w:val="00233960"/>
    <w:rsid w:val="002527CE"/>
    <w:rsid w:val="00283C27"/>
    <w:rsid w:val="002C0C22"/>
    <w:rsid w:val="00333A41"/>
    <w:rsid w:val="00343651"/>
    <w:rsid w:val="00346FF9"/>
    <w:rsid w:val="00352DAA"/>
    <w:rsid w:val="003737AD"/>
    <w:rsid w:val="003B49B5"/>
    <w:rsid w:val="003E1E1F"/>
    <w:rsid w:val="003F7F6D"/>
    <w:rsid w:val="0041607D"/>
    <w:rsid w:val="00430F95"/>
    <w:rsid w:val="00431499"/>
    <w:rsid w:val="0045485E"/>
    <w:rsid w:val="0046552F"/>
    <w:rsid w:val="004A4A66"/>
    <w:rsid w:val="004B7541"/>
    <w:rsid w:val="004F279A"/>
    <w:rsid w:val="005158C7"/>
    <w:rsid w:val="0059303C"/>
    <w:rsid w:val="00597791"/>
    <w:rsid w:val="005A2584"/>
    <w:rsid w:val="005D5BF5"/>
    <w:rsid w:val="005D7564"/>
    <w:rsid w:val="00606ABE"/>
    <w:rsid w:val="00643F90"/>
    <w:rsid w:val="006A329A"/>
    <w:rsid w:val="006C70C2"/>
    <w:rsid w:val="006F147F"/>
    <w:rsid w:val="00724589"/>
    <w:rsid w:val="007437D1"/>
    <w:rsid w:val="007549B9"/>
    <w:rsid w:val="00754CB1"/>
    <w:rsid w:val="007A770F"/>
    <w:rsid w:val="007B0F2C"/>
    <w:rsid w:val="007C0FC2"/>
    <w:rsid w:val="007D390B"/>
    <w:rsid w:val="007E04D7"/>
    <w:rsid w:val="00837728"/>
    <w:rsid w:val="009151AE"/>
    <w:rsid w:val="009E0400"/>
    <w:rsid w:val="00A52A0F"/>
    <w:rsid w:val="00AE6339"/>
    <w:rsid w:val="00B11481"/>
    <w:rsid w:val="00B120BC"/>
    <w:rsid w:val="00B77C3C"/>
    <w:rsid w:val="00BD6D1A"/>
    <w:rsid w:val="00C16973"/>
    <w:rsid w:val="00C56A3A"/>
    <w:rsid w:val="00C9571D"/>
    <w:rsid w:val="00D32517"/>
    <w:rsid w:val="00D93E22"/>
    <w:rsid w:val="00E47AD6"/>
    <w:rsid w:val="00E66147"/>
    <w:rsid w:val="00E9595F"/>
    <w:rsid w:val="00FD2C61"/>
    <w:rsid w:val="00FF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6C0029"/>
  <w15:chartTrackingRefBased/>
  <w15:docId w15:val="{6936ECBC-698B-453D-97E2-8E1EA5F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C2"/>
  </w:style>
  <w:style w:type="paragraph" w:styleId="Heading1">
    <w:name w:val="heading 1"/>
    <w:basedOn w:val="Normal"/>
    <w:next w:val="Normal"/>
    <w:link w:val="Heading1Char"/>
    <w:uiPriority w:val="9"/>
    <w:qFormat/>
    <w:rsid w:val="007C0FC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0FC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C0F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7C0F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7C0F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7C0F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7C0F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7C0F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F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7C0FC2"/>
    <w:rPr>
      <w:caps/>
      <w:color w:val="51170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uiPriority w:val="99"/>
    <w:rPr>
      <w:color w:val="7F5F52" w:themeColor="accent5"/>
    </w:rPr>
  </w:style>
  <w:style w:type="paragraph" w:styleId="Title">
    <w:name w:val="Title"/>
    <w:basedOn w:val="Normal"/>
    <w:next w:val="Normal"/>
    <w:link w:val="TitleChar"/>
    <w:uiPriority w:val="10"/>
    <w:qFormat/>
    <w:rsid w:val="007C0FC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7C0FC2"/>
    <w:rPr>
      <w:rFonts w:asciiTheme="majorHAnsi" w:eastAsiaTheme="majorEastAsia" w:hAnsiTheme="majorHAnsi" w:cstheme="majorBidi"/>
      <w:caps/>
      <w:color w:val="A5300F" w:themeColor="accent1"/>
      <w:spacing w:val="10"/>
      <w:sz w:val="52"/>
      <w:szCs w:val="52"/>
    </w:rPr>
  </w:style>
  <w:style w:type="paragraph" w:styleId="NoSpacing">
    <w:name w:val="No Spacing"/>
    <w:uiPriority w:val="1"/>
    <w:qFormat/>
    <w:rsid w:val="007C0FC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F5F52" w:themeColor="accent5"/>
        <w:bottom w:val="single" w:sz="8" w:space="0" w:color="7F5F5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7C0FC2"/>
    <w:rPr>
      <w:caps/>
      <w:color w:val="7B230B" w:themeColor="accent1" w:themeShade="BF"/>
      <w:spacing w:val="10"/>
    </w:rPr>
  </w:style>
  <w:style w:type="character" w:customStyle="1" w:styleId="Heading5Char">
    <w:name w:val="Heading 5 Char"/>
    <w:basedOn w:val="DefaultParagraphFont"/>
    <w:link w:val="Heading5"/>
    <w:uiPriority w:val="9"/>
    <w:semiHidden/>
    <w:rsid w:val="007C0FC2"/>
    <w:rPr>
      <w:caps/>
      <w:color w:val="7B230B" w:themeColor="accent1" w:themeShade="BF"/>
      <w:spacing w:val="10"/>
    </w:rPr>
  </w:style>
  <w:style w:type="character" w:customStyle="1" w:styleId="Heading6Char">
    <w:name w:val="Heading 6 Char"/>
    <w:basedOn w:val="DefaultParagraphFont"/>
    <w:link w:val="Heading6"/>
    <w:uiPriority w:val="9"/>
    <w:semiHidden/>
    <w:rsid w:val="007C0FC2"/>
    <w:rPr>
      <w:caps/>
      <w:color w:val="7B230B" w:themeColor="accent1" w:themeShade="BF"/>
      <w:spacing w:val="10"/>
    </w:rPr>
  </w:style>
  <w:style w:type="character" w:customStyle="1" w:styleId="Heading1Char">
    <w:name w:val="Heading 1 Char"/>
    <w:basedOn w:val="DefaultParagraphFont"/>
    <w:link w:val="Heading1"/>
    <w:uiPriority w:val="9"/>
    <w:rsid w:val="007C0FC2"/>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7C0FC2"/>
    <w:rPr>
      <w:caps/>
      <w:spacing w:val="15"/>
      <w:shd w:val="clear" w:color="auto" w:fill="F9CEC2" w:themeFill="accent1" w:themeFillTint="33"/>
    </w:rPr>
  </w:style>
  <w:style w:type="character" w:customStyle="1" w:styleId="Heading7Char">
    <w:name w:val="Heading 7 Char"/>
    <w:basedOn w:val="DefaultParagraphFont"/>
    <w:link w:val="Heading7"/>
    <w:uiPriority w:val="9"/>
    <w:semiHidden/>
    <w:rsid w:val="007C0FC2"/>
    <w:rPr>
      <w:caps/>
      <w:color w:val="7B230B" w:themeColor="accent1" w:themeShade="BF"/>
      <w:spacing w:val="10"/>
    </w:rPr>
  </w:style>
  <w:style w:type="character" w:customStyle="1" w:styleId="Heading8Char">
    <w:name w:val="Heading 8 Char"/>
    <w:basedOn w:val="DefaultParagraphFont"/>
    <w:link w:val="Heading8"/>
    <w:uiPriority w:val="9"/>
    <w:semiHidden/>
    <w:rsid w:val="007C0FC2"/>
    <w:rPr>
      <w:caps/>
      <w:spacing w:val="10"/>
      <w:sz w:val="18"/>
      <w:szCs w:val="18"/>
    </w:rPr>
  </w:style>
  <w:style w:type="character" w:customStyle="1" w:styleId="Heading9Char">
    <w:name w:val="Heading 9 Char"/>
    <w:basedOn w:val="DefaultParagraphFont"/>
    <w:link w:val="Heading9"/>
    <w:uiPriority w:val="9"/>
    <w:semiHidden/>
    <w:rsid w:val="007C0FC2"/>
    <w:rPr>
      <w:i/>
      <w:iCs/>
      <w:caps/>
      <w:spacing w:val="10"/>
      <w:sz w:val="18"/>
      <w:szCs w:val="18"/>
    </w:rPr>
  </w:style>
  <w:style w:type="paragraph" w:styleId="Caption">
    <w:name w:val="caption"/>
    <w:basedOn w:val="Normal"/>
    <w:next w:val="Normal"/>
    <w:uiPriority w:val="35"/>
    <w:semiHidden/>
    <w:unhideWhenUsed/>
    <w:qFormat/>
    <w:rsid w:val="007C0FC2"/>
    <w:rPr>
      <w:b/>
      <w:bCs/>
      <w:color w:val="7B230B" w:themeColor="accent1" w:themeShade="BF"/>
      <w:sz w:val="16"/>
      <w:szCs w:val="16"/>
    </w:rPr>
  </w:style>
  <w:style w:type="paragraph" w:styleId="Subtitle">
    <w:name w:val="Subtitle"/>
    <w:basedOn w:val="Normal"/>
    <w:next w:val="Normal"/>
    <w:link w:val="SubtitleChar"/>
    <w:uiPriority w:val="11"/>
    <w:qFormat/>
    <w:rsid w:val="007C0F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FC2"/>
    <w:rPr>
      <w:caps/>
      <w:color w:val="595959" w:themeColor="text1" w:themeTint="A6"/>
      <w:spacing w:val="10"/>
      <w:sz w:val="21"/>
      <w:szCs w:val="21"/>
    </w:rPr>
  </w:style>
  <w:style w:type="character" w:styleId="Strong">
    <w:name w:val="Strong"/>
    <w:uiPriority w:val="22"/>
    <w:qFormat/>
    <w:rsid w:val="007C0FC2"/>
    <w:rPr>
      <w:b/>
      <w:bCs/>
    </w:rPr>
  </w:style>
  <w:style w:type="character" w:styleId="Emphasis">
    <w:name w:val="Emphasis"/>
    <w:uiPriority w:val="20"/>
    <w:qFormat/>
    <w:rsid w:val="007C0FC2"/>
    <w:rPr>
      <w:caps/>
      <w:color w:val="511707" w:themeColor="accent1" w:themeShade="7F"/>
      <w:spacing w:val="5"/>
    </w:rPr>
  </w:style>
  <w:style w:type="paragraph" w:styleId="Quote">
    <w:name w:val="Quote"/>
    <w:basedOn w:val="Normal"/>
    <w:next w:val="Normal"/>
    <w:link w:val="QuoteChar"/>
    <w:uiPriority w:val="29"/>
    <w:qFormat/>
    <w:rsid w:val="007C0FC2"/>
    <w:rPr>
      <w:i/>
      <w:iCs/>
      <w:sz w:val="24"/>
      <w:szCs w:val="24"/>
    </w:rPr>
  </w:style>
  <w:style w:type="character" w:customStyle="1" w:styleId="QuoteChar">
    <w:name w:val="Quote Char"/>
    <w:basedOn w:val="DefaultParagraphFont"/>
    <w:link w:val="Quote"/>
    <w:uiPriority w:val="29"/>
    <w:rsid w:val="007C0FC2"/>
    <w:rPr>
      <w:i/>
      <w:iCs/>
      <w:sz w:val="24"/>
      <w:szCs w:val="24"/>
    </w:rPr>
  </w:style>
  <w:style w:type="paragraph" w:styleId="IntenseQuote">
    <w:name w:val="Intense Quote"/>
    <w:basedOn w:val="Normal"/>
    <w:next w:val="Normal"/>
    <w:link w:val="IntenseQuoteChar"/>
    <w:uiPriority w:val="30"/>
    <w:qFormat/>
    <w:rsid w:val="007C0F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7C0FC2"/>
    <w:rPr>
      <w:color w:val="A5300F" w:themeColor="accent1"/>
      <w:sz w:val="24"/>
      <w:szCs w:val="24"/>
    </w:rPr>
  </w:style>
  <w:style w:type="character" w:styleId="SubtleEmphasis">
    <w:name w:val="Subtle Emphasis"/>
    <w:uiPriority w:val="19"/>
    <w:qFormat/>
    <w:rsid w:val="007C0FC2"/>
    <w:rPr>
      <w:i/>
      <w:iCs/>
      <w:color w:val="511707" w:themeColor="accent1" w:themeShade="7F"/>
    </w:rPr>
  </w:style>
  <w:style w:type="character" w:styleId="IntenseEmphasis">
    <w:name w:val="Intense Emphasis"/>
    <w:uiPriority w:val="21"/>
    <w:qFormat/>
    <w:rsid w:val="007C0FC2"/>
    <w:rPr>
      <w:b/>
      <w:bCs/>
      <w:caps/>
      <w:color w:val="511707" w:themeColor="accent1" w:themeShade="7F"/>
      <w:spacing w:val="10"/>
    </w:rPr>
  </w:style>
  <w:style w:type="character" w:styleId="SubtleReference">
    <w:name w:val="Subtle Reference"/>
    <w:uiPriority w:val="31"/>
    <w:qFormat/>
    <w:rsid w:val="007C0FC2"/>
    <w:rPr>
      <w:b/>
      <w:bCs/>
      <w:color w:val="A5300F" w:themeColor="accent1"/>
    </w:rPr>
  </w:style>
  <w:style w:type="character" w:styleId="IntenseReference">
    <w:name w:val="Intense Reference"/>
    <w:uiPriority w:val="32"/>
    <w:qFormat/>
    <w:rsid w:val="007C0FC2"/>
    <w:rPr>
      <w:b/>
      <w:bCs/>
      <w:i/>
      <w:iCs/>
      <w:caps/>
      <w:color w:val="A5300F" w:themeColor="accent1"/>
    </w:rPr>
  </w:style>
  <w:style w:type="character" w:styleId="BookTitle">
    <w:name w:val="Book Title"/>
    <w:uiPriority w:val="33"/>
    <w:qFormat/>
    <w:rsid w:val="007C0FC2"/>
    <w:rPr>
      <w:b/>
      <w:bCs/>
      <w:i/>
      <w:iCs/>
      <w:spacing w:val="0"/>
    </w:rPr>
  </w:style>
  <w:style w:type="paragraph" w:styleId="TOCHeading">
    <w:name w:val="TOC Heading"/>
    <w:basedOn w:val="Heading1"/>
    <w:next w:val="Normal"/>
    <w:uiPriority w:val="39"/>
    <w:semiHidden/>
    <w:unhideWhenUsed/>
    <w:qFormat/>
    <w:rsid w:val="007C0FC2"/>
    <w:pPr>
      <w:outlineLvl w:val="9"/>
    </w:pPr>
  </w:style>
  <w:style w:type="paragraph" w:styleId="ListParagraph">
    <w:name w:val="List Paragraph"/>
    <w:basedOn w:val="Normal"/>
    <w:uiPriority w:val="34"/>
    <w:qFormat/>
    <w:rsid w:val="00187825"/>
    <w:pPr>
      <w:ind w:left="720"/>
      <w:contextualSpacing/>
    </w:pPr>
  </w:style>
  <w:style w:type="paragraph" w:styleId="NormalWeb">
    <w:name w:val="Normal (Web)"/>
    <w:basedOn w:val="Normal"/>
    <w:uiPriority w:val="99"/>
    <w:unhideWhenUsed/>
    <w:rsid w:val="0045485E"/>
    <w:pPr>
      <w:spacing w:before="0" w:after="0" w:line="240" w:lineRule="auto"/>
    </w:pPr>
    <w:rPr>
      <w:rFonts w:ascii="Times New Roman" w:eastAsiaTheme="minorHAnsi" w:hAnsi="Times New Roman" w:cs="Times New Roman"/>
      <w:sz w:val="24"/>
      <w:szCs w:val="24"/>
    </w:rPr>
  </w:style>
  <w:style w:type="character" w:styleId="Hyperlink">
    <w:name w:val="Hyperlink"/>
    <w:basedOn w:val="DefaultParagraphFont"/>
    <w:unhideWhenUsed/>
    <w:rsid w:val="00C56A3A"/>
    <w:rPr>
      <w:color w:val="6B9F25" w:themeColor="hyperlink"/>
      <w:u w:val="single"/>
    </w:rPr>
  </w:style>
  <w:style w:type="paragraph" w:styleId="PlainText">
    <w:name w:val="Plain Text"/>
    <w:basedOn w:val="Normal"/>
    <w:link w:val="PlainTextChar"/>
    <w:uiPriority w:val="99"/>
    <w:semiHidden/>
    <w:unhideWhenUsed/>
    <w:rsid w:val="00333A41"/>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33A41"/>
    <w:rPr>
      <w:rFonts w:ascii="Calibri" w:eastAsiaTheme="minorHAnsi" w:hAnsi="Calibri"/>
      <w:sz w:val="22"/>
      <w:szCs w:val="21"/>
    </w:rPr>
  </w:style>
  <w:style w:type="paragraph" w:styleId="BalloonText">
    <w:name w:val="Balloon Text"/>
    <w:basedOn w:val="Normal"/>
    <w:link w:val="BalloonTextChar"/>
    <w:uiPriority w:val="99"/>
    <w:semiHidden/>
    <w:unhideWhenUsed/>
    <w:rsid w:val="005977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1"/>
    <w:rPr>
      <w:rFonts w:ascii="Segoe UI" w:hAnsi="Segoe UI" w:cs="Segoe UI"/>
      <w:sz w:val="18"/>
      <w:szCs w:val="18"/>
    </w:rPr>
  </w:style>
  <w:style w:type="character" w:customStyle="1" w:styleId="apple-converted-space">
    <w:name w:val="apple-converted-space"/>
    <w:basedOn w:val="DefaultParagraphFont"/>
    <w:rsid w:val="00C9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7007">
      <w:bodyDiv w:val="1"/>
      <w:marLeft w:val="0"/>
      <w:marRight w:val="0"/>
      <w:marTop w:val="0"/>
      <w:marBottom w:val="0"/>
      <w:divBdr>
        <w:top w:val="none" w:sz="0" w:space="0" w:color="auto"/>
        <w:left w:val="none" w:sz="0" w:space="0" w:color="auto"/>
        <w:bottom w:val="none" w:sz="0" w:space="0" w:color="auto"/>
        <w:right w:val="none" w:sz="0" w:space="0" w:color="auto"/>
      </w:divBdr>
    </w:div>
    <w:div w:id="1357268102">
      <w:bodyDiv w:val="1"/>
      <w:marLeft w:val="0"/>
      <w:marRight w:val="0"/>
      <w:marTop w:val="0"/>
      <w:marBottom w:val="0"/>
      <w:divBdr>
        <w:top w:val="none" w:sz="0" w:space="0" w:color="auto"/>
        <w:left w:val="none" w:sz="0" w:space="0" w:color="auto"/>
        <w:bottom w:val="none" w:sz="0" w:space="0" w:color="auto"/>
        <w:right w:val="none" w:sz="0" w:space="0" w:color="auto"/>
      </w:divBdr>
    </w:div>
    <w:div w:id="1747998649">
      <w:bodyDiv w:val="1"/>
      <w:marLeft w:val="0"/>
      <w:marRight w:val="0"/>
      <w:marTop w:val="0"/>
      <w:marBottom w:val="0"/>
      <w:divBdr>
        <w:top w:val="none" w:sz="0" w:space="0" w:color="auto"/>
        <w:left w:val="none" w:sz="0" w:space="0" w:color="auto"/>
        <w:bottom w:val="none" w:sz="0" w:space="0" w:color="auto"/>
        <w:right w:val="none" w:sz="0" w:space="0" w:color="auto"/>
      </w:divBdr>
    </w:div>
    <w:div w:id="19826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partpanda.com/categories/allergy-20clipart"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fmshomeandschool@gmail.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lipart-library.com/sport-word-cliparts.html" TargetMode="External"/><Relationship Id="rId23" Type="http://schemas.openxmlformats.org/officeDocument/2006/relationships/customXml" Target="../customXml/item3.xml"/><Relationship Id="rId10" Type="http://schemas.openxmlformats.org/officeDocument/2006/relationships/hyperlink" Target="https://www.canada.ca/en/public-health/services/publications/healthy-living/canadian-children-getting-enough-sleep-infographic.html" TargetMode="External"/><Relationship Id="rId19" Type="http://schemas.openxmlformats.org/officeDocument/2006/relationships/hyperlink" Target="https://spon.ca/the-new-canadas-food-guide-explained-goodbye-four-food-groups-and-serving-sizes-hello-hydration/2019/01/22/" TargetMode="External"/><Relationship Id="rId4" Type="http://schemas.openxmlformats.org/officeDocument/2006/relationships/styles" Target="styles.xml"/><Relationship Id="rId9" Type="http://schemas.openxmlformats.org/officeDocument/2006/relationships/hyperlink" Target="https://www.canada.ca/en/public-health/services/publications/healthy-living/canadian-children-getting-enough-sleep-infographic.html"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dra.rioux\AppData\Roaming\Microsoft\Templates\Elementary%20school%20newsletter.dotx" TargetMode="External"/></Relationship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B2A08EB64E604A8EFD8817FD736173" ma:contentTypeVersion="9" ma:contentTypeDescription="" ma:contentTypeScope="" ma:versionID="8db028ae46dbf532724b005518100da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7588C-95CF-44A1-8C38-515DCBD7DAD4}"/>
</file>

<file path=customXml/itemProps2.xml><?xml version="1.0" encoding="utf-8"?>
<ds:datastoreItem xmlns:ds="http://schemas.openxmlformats.org/officeDocument/2006/customXml" ds:itemID="{38641A94-9B36-415C-8B38-BCE31761B8E3}"/>
</file>

<file path=customXml/itemProps3.xml><?xml version="1.0" encoding="utf-8"?>
<ds:datastoreItem xmlns:ds="http://schemas.openxmlformats.org/officeDocument/2006/customXml" ds:itemID="{8B83F65C-6502-49A6-B4D1-7619F54A7861}"/>
</file>

<file path=customXml/itemProps4.xml><?xml version="1.0" encoding="utf-8"?>
<ds:datastoreItem xmlns:ds="http://schemas.openxmlformats.org/officeDocument/2006/customXml" ds:itemID="{F40516F6-3B3C-4CEC-9B45-B18C792C42F3}"/>
</file>

<file path=docProps/app.xml><?xml version="1.0" encoding="utf-8"?>
<Properties xmlns="http://schemas.openxmlformats.org/officeDocument/2006/extended-properties" xmlns:vt="http://schemas.openxmlformats.org/officeDocument/2006/docPropsVTypes">
  <Template>Elementary school newsletter</Template>
  <TotalTime>27</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Rioux, Deidra (ASD-W)</dc:creator>
  <cp:keywords/>
  <cp:lastModifiedBy>Shaw, Sally (ASD-W)</cp:lastModifiedBy>
  <cp:revision>4</cp:revision>
  <cp:lastPrinted>2020-10-07T15:16:00Z</cp:lastPrinted>
  <dcterms:created xsi:type="dcterms:W3CDTF">2020-10-07T13:13:00Z</dcterms:created>
  <dcterms:modified xsi:type="dcterms:W3CDTF">2020-10-07T15:41:00Z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_DocHome">
    <vt:i4>776287720</vt:i4>
  </property>
  <property fmtid="{D5CDD505-2E9C-101B-9397-08002B2CF9AE}" pid="4" name="ContentTypeId">
    <vt:lpwstr>0x010100F2A1E1E4D320C749A22EC3F91FD053D60066B2A08EB64E604A8EFD8817FD736173</vt:lpwstr>
  </property>
</Properties>
</file>